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8B" w:rsidRPr="00214ED8" w:rsidRDefault="00013769" w:rsidP="00221F06">
      <w:pPr>
        <w:rPr>
          <w:b/>
          <w:sz w:val="56"/>
          <w:szCs w:val="56"/>
        </w:rPr>
      </w:pPr>
      <w:r w:rsidRPr="00214ED8">
        <w:rPr>
          <w:b/>
          <w:sz w:val="56"/>
          <w:szCs w:val="56"/>
        </w:rPr>
        <w:t>Sikkerhetsplan ved store arrangement</w:t>
      </w:r>
    </w:p>
    <w:p w:rsidR="00013769" w:rsidRDefault="00013769" w:rsidP="00221F06"/>
    <w:p w:rsidR="00F20FD2" w:rsidRDefault="00F20FD2" w:rsidP="00221F06"/>
    <w:p w:rsidR="00013769" w:rsidRPr="008B73F9" w:rsidRDefault="008B73F9" w:rsidP="008B73F9">
      <w:pPr>
        <w:tabs>
          <w:tab w:val="left" w:pos="1843"/>
        </w:tabs>
        <w:rPr>
          <w:b/>
          <w:sz w:val="28"/>
        </w:rPr>
      </w:pPr>
      <w:r w:rsidRPr="008B73F9">
        <w:rPr>
          <w:b/>
          <w:sz w:val="28"/>
        </w:rPr>
        <w:t>Arrangement:</w:t>
      </w:r>
      <w:r w:rsidRPr="008B73F9">
        <w:rPr>
          <w:b/>
          <w:sz w:val="28"/>
        </w:rPr>
        <w:tab/>
      </w:r>
      <w:sdt>
        <w:sdtPr>
          <w:rPr>
            <w:b/>
            <w:sz w:val="28"/>
          </w:rPr>
          <w:id w:val="1906178709"/>
          <w:placeholder>
            <w:docPart w:val="B70C88283EFD4CCBB4FA3765E8F6A59D"/>
          </w:placeholder>
          <w:showingPlcHdr/>
        </w:sdtPr>
        <w:sdtEndPr/>
        <w:sdtContent>
          <w:r w:rsidRPr="008B73F9">
            <w:rPr>
              <w:rStyle w:val="Plassholdertekst"/>
              <w:b/>
              <w:sz w:val="28"/>
            </w:rPr>
            <w:t xml:space="preserve">Klikk her for å skrive inn </w:t>
          </w:r>
          <w:r w:rsidR="00655A57">
            <w:rPr>
              <w:rStyle w:val="Plassholdertekst"/>
              <w:b/>
              <w:sz w:val="28"/>
            </w:rPr>
            <w:t>navnet på arrangementet</w:t>
          </w:r>
          <w:r w:rsidRPr="008B73F9">
            <w:rPr>
              <w:rStyle w:val="Plassholdertekst"/>
              <w:b/>
              <w:sz w:val="28"/>
            </w:rPr>
            <w:t>.</w:t>
          </w:r>
        </w:sdtContent>
      </w:sdt>
    </w:p>
    <w:p w:rsidR="008B73F9" w:rsidRDefault="008B73F9" w:rsidP="008B73F9">
      <w:pPr>
        <w:tabs>
          <w:tab w:val="left" w:pos="993"/>
        </w:tabs>
        <w:spacing w:before="120"/>
      </w:pPr>
      <w:r>
        <w:t>Dato:</w:t>
      </w:r>
      <w:r>
        <w:tab/>
      </w:r>
      <w:sdt>
        <w:sdtPr>
          <w:id w:val="1987124617"/>
          <w:placeholder>
            <w:docPart w:val="433BF18A40A84E7DBEDC784A00C235F8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655A57">
            <w:rPr>
              <w:rStyle w:val="Plassholdertekst"/>
            </w:rPr>
            <w:t>dato</w:t>
          </w:r>
          <w:r w:rsidRPr="00401497">
            <w:rPr>
              <w:rStyle w:val="Plassholdertekst"/>
            </w:rPr>
            <w:t>.</w:t>
          </w:r>
        </w:sdtContent>
      </w:sdt>
    </w:p>
    <w:p w:rsidR="008B73F9" w:rsidRDefault="008B73F9" w:rsidP="008B73F9">
      <w:pPr>
        <w:tabs>
          <w:tab w:val="left" w:pos="993"/>
        </w:tabs>
        <w:spacing w:before="120"/>
      </w:pPr>
      <w:r>
        <w:t>Ansvarlig:</w:t>
      </w:r>
      <w:r>
        <w:tab/>
      </w:r>
      <w:sdt>
        <w:sdtPr>
          <w:id w:val="-2025470690"/>
          <w:placeholder>
            <w:docPart w:val="0D5613D31FAF4DF180219E270E82EA66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655A57">
            <w:rPr>
              <w:rStyle w:val="Plassholdertekst"/>
            </w:rPr>
            <w:t>navn</w:t>
          </w:r>
          <w:r w:rsidRPr="00401497">
            <w:rPr>
              <w:rStyle w:val="Plassholdertekst"/>
            </w:rPr>
            <w:t>.</w:t>
          </w:r>
        </w:sdtContent>
      </w:sdt>
    </w:p>
    <w:p w:rsidR="008B73F9" w:rsidRPr="008B73F9" w:rsidRDefault="008B73F9" w:rsidP="008B73F9">
      <w:pPr>
        <w:tabs>
          <w:tab w:val="left" w:pos="284"/>
          <w:tab w:val="left" w:pos="993"/>
        </w:tabs>
        <w:spacing w:before="80"/>
        <w:rPr>
          <w:sz w:val="20"/>
        </w:rPr>
      </w:pPr>
      <w:r w:rsidRPr="008B73F9">
        <w:rPr>
          <w:sz w:val="20"/>
        </w:rPr>
        <w:tab/>
        <w:t>Epost:</w:t>
      </w:r>
      <w:r w:rsidRPr="008B73F9">
        <w:rPr>
          <w:sz w:val="20"/>
        </w:rPr>
        <w:tab/>
      </w:r>
      <w:sdt>
        <w:sdtPr>
          <w:rPr>
            <w:sz w:val="20"/>
          </w:rPr>
          <w:id w:val="-942992231"/>
          <w:placeholder>
            <w:docPart w:val="5B054DE10F584FA3BEB97147308D2719"/>
          </w:placeholder>
          <w:showingPlcHdr/>
        </w:sdtPr>
        <w:sdtEndPr/>
        <w:sdtContent>
          <w:r w:rsidRPr="008B73F9">
            <w:rPr>
              <w:rStyle w:val="Plassholdertekst"/>
              <w:sz w:val="20"/>
            </w:rPr>
            <w:t xml:space="preserve">Klikk her for å skrive inn </w:t>
          </w:r>
          <w:r w:rsidR="00655A57">
            <w:rPr>
              <w:rStyle w:val="Plassholdertekst"/>
              <w:sz w:val="20"/>
            </w:rPr>
            <w:t>epostadresse</w:t>
          </w:r>
          <w:r w:rsidRPr="008B73F9">
            <w:rPr>
              <w:rStyle w:val="Plassholdertekst"/>
              <w:sz w:val="20"/>
            </w:rPr>
            <w:t>.</w:t>
          </w:r>
        </w:sdtContent>
      </w:sdt>
    </w:p>
    <w:p w:rsidR="008B73F9" w:rsidRPr="008B73F9" w:rsidRDefault="008B73F9" w:rsidP="008B73F9">
      <w:pPr>
        <w:tabs>
          <w:tab w:val="left" w:pos="284"/>
          <w:tab w:val="left" w:pos="993"/>
        </w:tabs>
        <w:spacing w:before="80"/>
        <w:rPr>
          <w:sz w:val="20"/>
        </w:rPr>
      </w:pPr>
      <w:r w:rsidRPr="008B73F9">
        <w:rPr>
          <w:sz w:val="20"/>
        </w:rPr>
        <w:tab/>
        <w:t>Mobil:</w:t>
      </w:r>
      <w:r w:rsidRPr="008B73F9">
        <w:rPr>
          <w:sz w:val="20"/>
        </w:rPr>
        <w:tab/>
      </w:r>
      <w:sdt>
        <w:sdtPr>
          <w:rPr>
            <w:sz w:val="20"/>
          </w:rPr>
          <w:id w:val="1266341499"/>
          <w:placeholder>
            <w:docPart w:val="70399E00EBDF4D82A7B3F8E7919A91ED"/>
          </w:placeholder>
          <w:showingPlcHdr/>
        </w:sdtPr>
        <w:sdtEndPr/>
        <w:sdtContent>
          <w:r w:rsidRPr="008B73F9">
            <w:rPr>
              <w:rStyle w:val="Plassholdertekst"/>
              <w:sz w:val="20"/>
            </w:rPr>
            <w:t xml:space="preserve">Klikk her for å skrive inn </w:t>
          </w:r>
          <w:r w:rsidR="00655A57">
            <w:rPr>
              <w:rStyle w:val="Plassholdertekst"/>
              <w:sz w:val="20"/>
            </w:rPr>
            <w:t>mobilnummer</w:t>
          </w:r>
          <w:r w:rsidRPr="008B73F9">
            <w:rPr>
              <w:rStyle w:val="Plassholdertekst"/>
              <w:sz w:val="20"/>
            </w:rPr>
            <w:t>.</w:t>
          </w:r>
        </w:sdtContent>
      </w:sdt>
    </w:p>
    <w:p w:rsidR="008B73F9" w:rsidRDefault="00B433ED" w:rsidP="00B433ED">
      <w:pPr>
        <w:tabs>
          <w:tab w:val="left" w:pos="993"/>
        </w:tabs>
        <w:spacing w:before="120"/>
      </w:pPr>
      <w:r>
        <w:t>Adresse:</w:t>
      </w:r>
      <w:r>
        <w:tab/>
      </w:r>
      <w:sdt>
        <w:sdtPr>
          <w:id w:val="-574358406"/>
          <w:placeholder>
            <w:docPart w:val="D8BA71418DCA44D19F98DC9924622D39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655A57">
            <w:rPr>
              <w:rStyle w:val="Plassholdertekst"/>
            </w:rPr>
            <w:t>full adresse til stedet</w:t>
          </w:r>
          <w:r w:rsidRPr="00401497">
            <w:rPr>
              <w:rStyle w:val="Plassholdertekst"/>
            </w:rPr>
            <w:t>.</w:t>
          </w:r>
        </w:sdtContent>
      </w:sdt>
    </w:p>
    <w:p w:rsidR="00B433ED" w:rsidRDefault="00B433ED" w:rsidP="00B433ED">
      <w:pPr>
        <w:tabs>
          <w:tab w:val="left" w:pos="993"/>
        </w:tabs>
        <w:spacing w:before="120"/>
      </w:pPr>
      <w:r>
        <w:t>Åpningstid:</w:t>
      </w:r>
      <w:r>
        <w:tab/>
      </w:r>
      <w:sdt>
        <w:sdtPr>
          <w:id w:val="1569540509"/>
          <w:placeholder>
            <w:docPart w:val="BEF0867C20014CA588EBB8F2C59A9AA2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655A57">
            <w:rPr>
              <w:rStyle w:val="Plassholdertekst"/>
            </w:rPr>
            <w:t>åpningstid</w:t>
          </w:r>
          <w:r w:rsidRPr="00401497">
            <w:rPr>
              <w:rStyle w:val="Plassholdertekst"/>
            </w:rPr>
            <w:t>.</w:t>
          </w:r>
        </w:sdtContent>
      </w:sdt>
    </w:p>
    <w:p w:rsidR="00B433ED" w:rsidRDefault="00B433ED" w:rsidP="00B433ED">
      <w:pPr>
        <w:tabs>
          <w:tab w:val="left" w:pos="993"/>
        </w:tabs>
        <w:spacing w:before="120"/>
      </w:pPr>
      <w:r>
        <w:t>Deltakere:</w:t>
      </w:r>
      <w:r>
        <w:tab/>
      </w:r>
      <w:sdt>
        <w:sdtPr>
          <w:id w:val="1281915889"/>
          <w:placeholder>
            <w:docPart w:val="D60D22F5C6B842A5A83020FE48049C3A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655A57">
            <w:rPr>
              <w:rStyle w:val="Plassholdertekst"/>
            </w:rPr>
            <w:t>type deltakere</w:t>
          </w:r>
          <w:r w:rsidRPr="00401497">
            <w:rPr>
              <w:rStyle w:val="Plassholdertekst"/>
            </w:rPr>
            <w:t>.</w:t>
          </w:r>
        </w:sdtContent>
      </w:sdt>
    </w:p>
    <w:p w:rsidR="00B433ED" w:rsidRDefault="00B433ED" w:rsidP="00B433ED">
      <w:pPr>
        <w:tabs>
          <w:tab w:val="left" w:pos="993"/>
        </w:tabs>
        <w:spacing w:before="120"/>
      </w:pPr>
      <w:r>
        <w:t>Ev. aldersgrense:</w:t>
      </w:r>
      <w:r>
        <w:tab/>
      </w:r>
      <w:sdt>
        <w:sdtPr>
          <w:id w:val="2115940145"/>
          <w:placeholder>
            <w:docPart w:val="DBA556014D084F4C9F1FBEB1A898C8D2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655A57">
            <w:rPr>
              <w:rStyle w:val="Plassholdertekst"/>
            </w:rPr>
            <w:t>aldersgrense. Dersom ingen – skriv “ingen”.</w:t>
          </w:r>
          <w:r w:rsidRPr="00401497">
            <w:rPr>
              <w:rStyle w:val="Plassholdertekst"/>
            </w:rPr>
            <w:t>.</w:t>
          </w:r>
        </w:sdtContent>
      </w:sdt>
    </w:p>
    <w:p w:rsidR="00B433ED" w:rsidRDefault="00B433ED" w:rsidP="00B433ED">
      <w:pPr>
        <w:tabs>
          <w:tab w:val="left" w:pos="993"/>
        </w:tabs>
        <w:spacing w:before="120"/>
      </w:pPr>
      <w:r>
        <w:t xml:space="preserve">Innendørs: </w:t>
      </w:r>
      <w:sdt>
        <w:sdtPr>
          <w:id w:val="101450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Utendørs: </w:t>
      </w:r>
      <w:sdt>
        <w:sdtPr>
          <w:id w:val="132285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433ED" w:rsidRDefault="00B433ED" w:rsidP="00B433ED">
      <w:pPr>
        <w:tabs>
          <w:tab w:val="left" w:pos="993"/>
        </w:tabs>
        <w:spacing w:before="120"/>
      </w:pPr>
      <w:r>
        <w:t>Lokaliteter:</w:t>
      </w:r>
      <w:r>
        <w:tab/>
      </w:r>
      <w:sdt>
        <w:sdtPr>
          <w:id w:val="-1529097111"/>
          <w:placeholder>
            <w:docPart w:val="3BF0178AAB3D48C59DD34199A6803E03"/>
          </w:placeholder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B433ED" w:rsidRDefault="00B433ED" w:rsidP="00B433ED">
      <w:pPr>
        <w:tabs>
          <w:tab w:val="left" w:pos="993"/>
        </w:tabs>
        <w:spacing w:before="120"/>
      </w:pPr>
      <w:r>
        <w:t>Antall besøkende pr dag:</w:t>
      </w:r>
      <w:r>
        <w:tab/>
        <w:t xml:space="preserve">Dag 1: </w:t>
      </w:r>
      <w:sdt>
        <w:sdtPr>
          <w:id w:val="-1968345031"/>
          <w:placeholder>
            <w:docPart w:val="A225EBDD33884A128CD6E86BFB9C30F6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752B14">
            <w:rPr>
              <w:rStyle w:val="Plassholdertekst"/>
            </w:rPr>
            <w:t>antall</w:t>
          </w:r>
          <w:r w:rsidRPr="00401497">
            <w:rPr>
              <w:rStyle w:val="Plassholdertekst"/>
            </w:rPr>
            <w:t>.</w:t>
          </w:r>
        </w:sdtContent>
      </w:sdt>
    </w:p>
    <w:p w:rsidR="00B433ED" w:rsidRDefault="00B433ED" w:rsidP="00B433ED">
      <w:pPr>
        <w:tabs>
          <w:tab w:val="left" w:pos="993"/>
        </w:tabs>
        <w:spacing w:before="80"/>
      </w:pPr>
      <w:r>
        <w:tab/>
      </w:r>
      <w:r>
        <w:tab/>
      </w:r>
      <w:r>
        <w:tab/>
        <w:t>Dag 2:</w:t>
      </w:r>
      <w:r>
        <w:tab/>
      </w:r>
      <w:sdt>
        <w:sdtPr>
          <w:id w:val="-492340395"/>
          <w:placeholder>
            <w:docPart w:val="8A337052911A472A9EFBDD5ACE6A3190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752B14">
            <w:rPr>
              <w:rStyle w:val="Plassholdertekst"/>
            </w:rPr>
            <w:t>antall</w:t>
          </w:r>
          <w:r w:rsidRPr="00401497">
            <w:rPr>
              <w:rStyle w:val="Plassholdertekst"/>
            </w:rPr>
            <w:t>.</w:t>
          </w:r>
        </w:sdtContent>
      </w:sdt>
    </w:p>
    <w:p w:rsidR="00B433ED" w:rsidRDefault="00B433ED" w:rsidP="00B433ED">
      <w:pPr>
        <w:tabs>
          <w:tab w:val="left" w:pos="993"/>
        </w:tabs>
        <w:spacing w:before="80"/>
      </w:pPr>
      <w:r>
        <w:tab/>
      </w:r>
      <w:r>
        <w:tab/>
      </w:r>
      <w:r>
        <w:tab/>
        <w:t>Dag 3:</w:t>
      </w:r>
      <w:r>
        <w:tab/>
      </w:r>
      <w:sdt>
        <w:sdtPr>
          <w:id w:val="-1199319677"/>
          <w:placeholder>
            <w:docPart w:val="0AC8FBCF164748EC8E8A0A153619DBF9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752B14">
            <w:rPr>
              <w:rStyle w:val="Plassholdertekst"/>
            </w:rPr>
            <w:t>antall</w:t>
          </w:r>
          <w:r w:rsidRPr="00401497">
            <w:rPr>
              <w:rStyle w:val="Plassholdertekst"/>
            </w:rPr>
            <w:t>.</w:t>
          </w:r>
        </w:sdtContent>
      </w:sdt>
    </w:p>
    <w:p w:rsidR="00B433ED" w:rsidRDefault="00B433ED" w:rsidP="00B433ED">
      <w:pPr>
        <w:tabs>
          <w:tab w:val="left" w:pos="993"/>
        </w:tabs>
        <w:spacing w:before="80"/>
      </w:pPr>
      <w:r>
        <w:tab/>
      </w:r>
      <w:r>
        <w:tab/>
      </w:r>
      <w:r>
        <w:tab/>
        <w:t>Dag 4:</w:t>
      </w:r>
      <w:r>
        <w:tab/>
      </w:r>
      <w:sdt>
        <w:sdtPr>
          <w:id w:val="-663082146"/>
          <w:placeholder>
            <w:docPart w:val="912B3E9948E140ADB190C7593FB32400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752B14">
            <w:rPr>
              <w:rStyle w:val="Plassholdertekst"/>
            </w:rPr>
            <w:t>antall</w:t>
          </w:r>
          <w:r w:rsidRPr="00401497">
            <w:rPr>
              <w:rStyle w:val="Plassholdertekst"/>
            </w:rPr>
            <w:t>.</w:t>
          </w:r>
        </w:sdtContent>
      </w:sdt>
    </w:p>
    <w:p w:rsidR="00B433ED" w:rsidRDefault="00B433ED" w:rsidP="00B433ED">
      <w:pPr>
        <w:tabs>
          <w:tab w:val="left" w:pos="993"/>
        </w:tabs>
        <w:spacing w:before="80"/>
      </w:pPr>
      <w:r>
        <w:tab/>
      </w:r>
      <w:r>
        <w:tab/>
      </w:r>
      <w:r>
        <w:tab/>
        <w:t>Dag 5:</w:t>
      </w:r>
      <w:r>
        <w:tab/>
      </w:r>
      <w:sdt>
        <w:sdtPr>
          <w:id w:val="1267276782"/>
          <w:placeholder>
            <w:docPart w:val="54DA0F3532554DC3B6F5B212850FA75A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752B14">
            <w:rPr>
              <w:rStyle w:val="Plassholdertekst"/>
            </w:rPr>
            <w:t>antall</w:t>
          </w:r>
          <w:r w:rsidRPr="00401497">
            <w:rPr>
              <w:rStyle w:val="Plassholdertekst"/>
            </w:rPr>
            <w:t>.</w:t>
          </w:r>
        </w:sdtContent>
      </w:sdt>
    </w:p>
    <w:p w:rsidR="00F20FD2" w:rsidRDefault="00F20FD2" w:rsidP="00B433ED">
      <w:pPr>
        <w:tabs>
          <w:tab w:val="left" w:pos="993"/>
        </w:tabs>
        <w:spacing w:before="80"/>
      </w:pPr>
    </w:p>
    <w:p w:rsidR="00B433ED" w:rsidRPr="00226F5F" w:rsidRDefault="00B433ED" w:rsidP="00B433ED">
      <w:pPr>
        <w:tabs>
          <w:tab w:val="left" w:pos="993"/>
        </w:tabs>
        <w:spacing w:before="120"/>
        <w:rPr>
          <w:b/>
          <w:sz w:val="28"/>
        </w:rPr>
      </w:pPr>
      <w:r w:rsidRPr="00226F5F">
        <w:rPr>
          <w:b/>
          <w:sz w:val="28"/>
        </w:rPr>
        <w:t>VAKTHOLD</w:t>
      </w:r>
    </w:p>
    <w:p w:rsidR="00B433ED" w:rsidRDefault="00B433ED" w:rsidP="00B433ED">
      <w:pPr>
        <w:tabs>
          <w:tab w:val="left" w:pos="1843"/>
        </w:tabs>
        <w:spacing w:before="120"/>
      </w:pPr>
      <w:r>
        <w:t>Hvor mange vakter:</w:t>
      </w:r>
      <w:r>
        <w:tab/>
      </w:r>
      <w:sdt>
        <w:sdtPr>
          <w:id w:val="-642039028"/>
          <w:placeholder>
            <w:docPart w:val="88F52117DD514D70A56617639F48A1FC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752B14">
            <w:rPr>
              <w:rStyle w:val="Plassholdertekst"/>
            </w:rPr>
            <w:t>antall</w:t>
          </w:r>
          <w:r w:rsidRPr="00401497">
            <w:rPr>
              <w:rStyle w:val="Plassholdertekst"/>
            </w:rPr>
            <w:t>.</w:t>
          </w:r>
        </w:sdtContent>
      </w:sdt>
    </w:p>
    <w:p w:rsidR="00B433ED" w:rsidRDefault="00B433ED" w:rsidP="00B433ED">
      <w:pPr>
        <w:tabs>
          <w:tab w:val="left" w:pos="1843"/>
        </w:tabs>
        <w:spacing w:before="120"/>
      </w:pPr>
      <w:r>
        <w:t>Hvor plassert:</w:t>
      </w:r>
      <w:r>
        <w:tab/>
      </w:r>
      <w:sdt>
        <w:sdtPr>
          <w:id w:val="-769233479"/>
          <w:placeholder>
            <w:docPart w:val="6DC07688B0A14799B5103F181DB30C37"/>
          </w:placeholder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B433ED" w:rsidRPr="00B433ED" w:rsidRDefault="00B433ED" w:rsidP="00B433ED">
      <w:pPr>
        <w:tabs>
          <w:tab w:val="left" w:pos="1843"/>
        </w:tabs>
        <w:spacing w:before="40"/>
        <w:rPr>
          <w:i/>
          <w:sz w:val="20"/>
        </w:rPr>
      </w:pPr>
      <w:r w:rsidRPr="00B433ED">
        <w:rPr>
          <w:i/>
          <w:sz w:val="20"/>
        </w:rPr>
        <w:t>(Merk gjerne i kart)</w:t>
      </w:r>
    </w:p>
    <w:p w:rsidR="00B433ED" w:rsidRDefault="00B433ED" w:rsidP="00B433ED">
      <w:pPr>
        <w:tabs>
          <w:tab w:val="left" w:pos="1276"/>
          <w:tab w:val="left" w:pos="2410"/>
        </w:tabs>
        <w:spacing w:before="120"/>
      </w:pPr>
      <w:r>
        <w:t xml:space="preserve">Profesjonelle: </w:t>
      </w:r>
      <w:sdt>
        <w:sdtPr>
          <w:id w:val="-20109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Frivillige: </w:t>
      </w:r>
      <w:sdt>
        <w:sdtPr>
          <w:id w:val="-67234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433ED" w:rsidRDefault="00B433ED" w:rsidP="00B433ED">
      <w:pPr>
        <w:tabs>
          <w:tab w:val="left" w:pos="1843"/>
        </w:tabs>
        <w:spacing w:before="120"/>
      </w:pPr>
      <w:r>
        <w:t xml:space="preserve">Hvor mange av hver, og hvilke ansvarsområder: </w:t>
      </w:r>
      <w:sdt>
        <w:sdtPr>
          <w:id w:val="2057506660"/>
          <w:placeholder>
            <w:docPart w:val="49783A1D14B24D05A3805185AA691665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752B14">
            <w:rPr>
              <w:rStyle w:val="Plassholdertekst"/>
            </w:rPr>
            <w:t>antall og ansvarsområder</w:t>
          </w:r>
          <w:r w:rsidRPr="00401497">
            <w:rPr>
              <w:rStyle w:val="Plassholdertekst"/>
            </w:rPr>
            <w:t>.</w:t>
          </w:r>
        </w:sdtContent>
      </w:sdt>
    </w:p>
    <w:p w:rsidR="00B433ED" w:rsidRDefault="00B433ED" w:rsidP="00B433ED">
      <w:pPr>
        <w:tabs>
          <w:tab w:val="left" w:pos="1843"/>
        </w:tabs>
        <w:spacing w:before="120"/>
      </w:pPr>
      <w:r>
        <w:t>Ev. egen sikkerhetsansvarlig:</w:t>
      </w:r>
    </w:p>
    <w:p w:rsidR="00B433ED" w:rsidRDefault="00B433ED" w:rsidP="00B433ED">
      <w:pPr>
        <w:tabs>
          <w:tab w:val="left" w:pos="426"/>
          <w:tab w:val="left" w:pos="993"/>
        </w:tabs>
        <w:spacing w:before="80"/>
        <w:rPr>
          <w:sz w:val="20"/>
        </w:rPr>
      </w:pPr>
      <w:r>
        <w:rPr>
          <w:sz w:val="20"/>
        </w:rPr>
        <w:tab/>
        <w:t>Navn:</w:t>
      </w:r>
      <w:r>
        <w:rPr>
          <w:sz w:val="20"/>
        </w:rPr>
        <w:tab/>
      </w:r>
      <w:sdt>
        <w:sdtPr>
          <w:rPr>
            <w:sz w:val="20"/>
          </w:rPr>
          <w:id w:val="-901209513"/>
          <w:placeholder>
            <w:docPart w:val="4511034167F3445DAC998036FF504429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752B14">
            <w:rPr>
              <w:rStyle w:val="Plassholdertekst"/>
            </w:rPr>
            <w:t>navn</w:t>
          </w:r>
          <w:r w:rsidRPr="00401497">
            <w:rPr>
              <w:rStyle w:val="Plassholdertekst"/>
            </w:rPr>
            <w:t>.</w:t>
          </w:r>
        </w:sdtContent>
      </w:sdt>
    </w:p>
    <w:p w:rsidR="00B433ED" w:rsidRPr="00B433ED" w:rsidRDefault="00B433ED" w:rsidP="00B433ED">
      <w:pPr>
        <w:tabs>
          <w:tab w:val="left" w:pos="426"/>
          <w:tab w:val="left" w:pos="993"/>
        </w:tabs>
        <w:spacing w:before="80"/>
        <w:rPr>
          <w:sz w:val="20"/>
        </w:rPr>
      </w:pPr>
      <w:r>
        <w:rPr>
          <w:sz w:val="20"/>
        </w:rPr>
        <w:tab/>
        <w:t>Mobil:</w:t>
      </w:r>
      <w:r>
        <w:rPr>
          <w:sz w:val="20"/>
        </w:rPr>
        <w:tab/>
      </w:r>
      <w:sdt>
        <w:sdtPr>
          <w:rPr>
            <w:sz w:val="20"/>
          </w:rPr>
          <w:id w:val="1984047631"/>
          <w:placeholder>
            <w:docPart w:val="D0440718087F42398987683A828966B5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752B14">
            <w:rPr>
              <w:rStyle w:val="Plassholdertekst"/>
            </w:rPr>
            <w:t>mobilnummer</w:t>
          </w:r>
          <w:r w:rsidRPr="00401497">
            <w:rPr>
              <w:rStyle w:val="Plassholdertekst"/>
            </w:rPr>
            <w:t>.</w:t>
          </w:r>
        </w:sdtContent>
      </w:sdt>
    </w:p>
    <w:p w:rsidR="00B433ED" w:rsidRDefault="00B433ED" w:rsidP="00B433ED">
      <w:pPr>
        <w:tabs>
          <w:tab w:val="left" w:pos="2552"/>
        </w:tabs>
        <w:spacing w:before="120"/>
      </w:pPr>
      <w:r>
        <w:t>Tidsrom det er vakter tilstede:</w:t>
      </w:r>
      <w:r>
        <w:tab/>
      </w:r>
      <w:sdt>
        <w:sdtPr>
          <w:id w:val="-40824779"/>
          <w:placeholder>
            <w:docPart w:val="DDFD90A3E0564A7E9FF04C1D73FBE95C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752B14">
            <w:rPr>
              <w:rStyle w:val="Plassholdertekst"/>
            </w:rPr>
            <w:t>tidsrom – kl fra-til</w:t>
          </w:r>
          <w:r w:rsidRPr="00401497">
            <w:rPr>
              <w:rStyle w:val="Plassholdertekst"/>
            </w:rPr>
            <w:t>.</w:t>
          </w:r>
        </w:sdtContent>
      </w:sdt>
    </w:p>
    <w:p w:rsidR="00B433ED" w:rsidRDefault="00B433ED" w:rsidP="00B433ED">
      <w:pPr>
        <w:tabs>
          <w:tab w:val="left" w:pos="2552"/>
        </w:tabs>
        <w:spacing w:before="120"/>
      </w:pPr>
      <w:r>
        <w:t>Type adgangskontroll:</w:t>
      </w:r>
      <w:r>
        <w:tab/>
      </w:r>
      <w:sdt>
        <w:sdtPr>
          <w:id w:val="665989778"/>
          <w:placeholder>
            <w:docPart w:val="47DB171C63D5401EA0A93B5B50078B32"/>
          </w:placeholder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B433ED" w:rsidRDefault="00B433ED" w:rsidP="00752B14">
      <w:pPr>
        <w:spacing w:after="200" w:line="276" w:lineRule="auto"/>
      </w:pPr>
    </w:p>
    <w:p w:rsidR="00752B14" w:rsidRPr="00226F5F" w:rsidRDefault="00752B14" w:rsidP="00226F5F">
      <w:pPr>
        <w:tabs>
          <w:tab w:val="left" w:pos="993"/>
        </w:tabs>
        <w:spacing w:before="120"/>
        <w:rPr>
          <w:b/>
          <w:sz w:val="28"/>
        </w:rPr>
      </w:pPr>
      <w:r w:rsidRPr="00226F5F">
        <w:rPr>
          <w:b/>
          <w:sz w:val="28"/>
        </w:rPr>
        <w:t>SKJENKEBEVILLING</w:t>
      </w:r>
    </w:p>
    <w:p w:rsidR="008E6F81" w:rsidRDefault="008E6F81" w:rsidP="008E6F81">
      <w:pPr>
        <w:tabs>
          <w:tab w:val="left" w:pos="2410"/>
          <w:tab w:val="left" w:pos="2552"/>
          <w:tab w:val="left" w:pos="3828"/>
        </w:tabs>
        <w:spacing w:before="120"/>
      </w:pPr>
      <w:r>
        <w:t>Søknad om skjenkebevilling til kommunen godkjent:</w:t>
      </w:r>
      <w:r>
        <w:tab/>
        <w:t xml:space="preserve">JA: </w:t>
      </w:r>
      <w:sdt>
        <w:sdtPr>
          <w:id w:val="-168882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NEI: </w:t>
      </w:r>
      <w:sdt>
        <w:sdtPr>
          <w:id w:val="-78049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52B14" w:rsidRPr="006D3112" w:rsidRDefault="00752B14" w:rsidP="00752B14">
      <w:pPr>
        <w:spacing w:before="120"/>
      </w:pPr>
      <w:r w:rsidRPr="006D3112">
        <w:t>Ev. ekstra tiltak:</w:t>
      </w:r>
      <w:r w:rsidRPr="006D3112">
        <w:tab/>
      </w:r>
      <w:sdt>
        <w:sdtPr>
          <w:id w:val="-970902437"/>
          <w:placeholder>
            <w:docPart w:val="9E874B78035544FE9A83621841873288"/>
          </w:placeholder>
          <w:showingPlcHdr/>
        </w:sdtPr>
        <w:sdtEndPr/>
        <w:sdtContent>
          <w:r w:rsidRPr="006D3112">
            <w:rPr>
              <w:rStyle w:val="Plassholdertekst"/>
            </w:rPr>
            <w:t>Klikk her for å skrive inn tekst.</w:t>
          </w:r>
        </w:sdtContent>
      </w:sdt>
    </w:p>
    <w:p w:rsidR="00752B14" w:rsidRDefault="00752B14" w:rsidP="00752B14">
      <w:pPr>
        <w:tabs>
          <w:tab w:val="left" w:pos="1560"/>
          <w:tab w:val="left" w:pos="2552"/>
        </w:tabs>
        <w:spacing w:before="120"/>
      </w:pPr>
      <w:r>
        <w:t xml:space="preserve">Servering i glass: </w:t>
      </w:r>
      <w:sdt>
        <w:sdtPr>
          <w:id w:val="144380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Servering i plast: </w:t>
      </w:r>
      <w:sdt>
        <w:sdtPr>
          <w:id w:val="16683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52B14" w:rsidRDefault="00752B14" w:rsidP="00752B14">
      <w:pPr>
        <w:tabs>
          <w:tab w:val="left" w:pos="1560"/>
          <w:tab w:val="left" w:pos="2552"/>
        </w:tabs>
        <w:spacing w:before="120" w:line="276" w:lineRule="auto"/>
      </w:pPr>
    </w:p>
    <w:p w:rsidR="00AB5333" w:rsidRDefault="00AB5333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52B14" w:rsidRPr="00226F5F" w:rsidRDefault="00752B14" w:rsidP="00226F5F">
      <w:pPr>
        <w:tabs>
          <w:tab w:val="left" w:pos="993"/>
        </w:tabs>
        <w:spacing w:before="120"/>
        <w:rPr>
          <w:b/>
          <w:sz w:val="28"/>
        </w:rPr>
      </w:pPr>
      <w:r w:rsidRPr="00226F5F">
        <w:rPr>
          <w:b/>
          <w:sz w:val="28"/>
        </w:rPr>
        <w:lastRenderedPageBreak/>
        <w:t>SANITET</w:t>
      </w:r>
    </w:p>
    <w:p w:rsidR="002F455B" w:rsidRDefault="002F455B" w:rsidP="00752B14">
      <w:pPr>
        <w:tabs>
          <w:tab w:val="left" w:pos="1560"/>
          <w:tab w:val="left" w:pos="2552"/>
        </w:tabs>
        <w:spacing w:before="120"/>
      </w:pPr>
      <w:r>
        <w:t xml:space="preserve">Dialog med legevakt om beredskap: </w:t>
      </w:r>
      <w:sdt>
        <w:sdtPr>
          <w:id w:val="-1205557333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752B14" w:rsidRDefault="00752B14" w:rsidP="00752B14">
      <w:pPr>
        <w:tabs>
          <w:tab w:val="left" w:pos="1560"/>
          <w:tab w:val="left" w:pos="2552"/>
        </w:tabs>
        <w:spacing w:before="120"/>
      </w:pPr>
      <w:r>
        <w:t xml:space="preserve">Ambulanse: </w:t>
      </w:r>
      <w:sdt>
        <w:sdtPr>
          <w:id w:val="-44238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Helsepersonell: </w:t>
      </w:r>
      <w:sdt>
        <w:sdtPr>
          <w:id w:val="47850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antall: </w:t>
      </w:r>
      <w:sdt>
        <w:sdtPr>
          <w:id w:val="-455025947"/>
          <w:placeholder>
            <w:docPart w:val="CD13545EA84941208E3685B8BE83D723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antall</w:t>
          </w:r>
          <w:r w:rsidRPr="00401497">
            <w:rPr>
              <w:rStyle w:val="Plassholdertekst"/>
            </w:rPr>
            <w:t>.</w:t>
          </w:r>
        </w:sdtContent>
      </w:sdt>
    </w:p>
    <w:p w:rsidR="00752B14" w:rsidRDefault="00752B14" w:rsidP="00752B14">
      <w:pPr>
        <w:tabs>
          <w:tab w:val="left" w:pos="1560"/>
          <w:tab w:val="left" w:pos="2410"/>
        </w:tabs>
        <w:spacing w:before="120"/>
      </w:pPr>
      <w:r>
        <w:t>Frivillig hjelpeorganisasjon:</w:t>
      </w:r>
      <w:r>
        <w:tab/>
      </w:r>
      <w:sdt>
        <w:sdtPr>
          <w:id w:val="1970463682"/>
          <w:placeholder>
            <w:docPart w:val="2D0BA5D906C748D5B8CEF99B574FC9A8"/>
          </w:placeholder>
          <w:showingPlcHdr/>
        </w:sdtPr>
        <w:sdtEndPr/>
        <w:sdtContent>
          <w:r w:rsidRPr="00401497">
            <w:rPr>
              <w:rStyle w:val="Plassholdertekst"/>
            </w:rPr>
            <w:t>K</w:t>
          </w:r>
          <w:r>
            <w:rPr>
              <w:rStyle w:val="Plassholdertekst"/>
            </w:rPr>
            <w:t>likk her for å skrive inn navn på organisasjon</w:t>
          </w:r>
        </w:sdtContent>
      </w:sdt>
    </w:p>
    <w:p w:rsidR="00752B14" w:rsidRDefault="00752B14" w:rsidP="00752B14">
      <w:pPr>
        <w:tabs>
          <w:tab w:val="left" w:pos="1843"/>
        </w:tabs>
        <w:spacing w:before="120"/>
      </w:pPr>
      <w:r>
        <w:t xml:space="preserve">Ev. egen </w:t>
      </w:r>
      <w:proofErr w:type="spellStart"/>
      <w:r>
        <w:t>sanitetsavsvarlig</w:t>
      </w:r>
      <w:proofErr w:type="spellEnd"/>
      <w:r>
        <w:t>:</w:t>
      </w:r>
    </w:p>
    <w:p w:rsidR="00752B14" w:rsidRDefault="00752B14" w:rsidP="00752B14">
      <w:pPr>
        <w:tabs>
          <w:tab w:val="left" w:pos="426"/>
          <w:tab w:val="left" w:pos="993"/>
        </w:tabs>
        <w:spacing w:before="80"/>
        <w:rPr>
          <w:sz w:val="20"/>
        </w:rPr>
      </w:pPr>
      <w:r>
        <w:rPr>
          <w:sz w:val="20"/>
        </w:rPr>
        <w:tab/>
        <w:t>Navn:</w:t>
      </w:r>
      <w:r>
        <w:rPr>
          <w:sz w:val="20"/>
        </w:rPr>
        <w:tab/>
      </w:r>
      <w:sdt>
        <w:sdtPr>
          <w:rPr>
            <w:sz w:val="20"/>
          </w:rPr>
          <w:id w:val="-115296759"/>
          <w:placeholder>
            <w:docPart w:val="55496623BD7244C9A984126A07C1CA1A"/>
          </w:placeholder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 w:rsidR="00EB16A0">
            <w:rPr>
              <w:rStyle w:val="Plassholdertekst"/>
            </w:rPr>
            <w:t>navn</w:t>
          </w:r>
          <w:r w:rsidRPr="00401497">
            <w:rPr>
              <w:rStyle w:val="Plassholdertekst"/>
            </w:rPr>
            <w:t>.</w:t>
          </w:r>
        </w:sdtContent>
      </w:sdt>
    </w:p>
    <w:p w:rsidR="00752B14" w:rsidRPr="00B433ED" w:rsidRDefault="00752B14" w:rsidP="00752B14">
      <w:pPr>
        <w:tabs>
          <w:tab w:val="left" w:pos="426"/>
          <w:tab w:val="left" w:pos="993"/>
        </w:tabs>
        <w:spacing w:before="80"/>
        <w:rPr>
          <w:sz w:val="20"/>
        </w:rPr>
      </w:pPr>
      <w:r>
        <w:rPr>
          <w:sz w:val="20"/>
        </w:rPr>
        <w:tab/>
        <w:t>Mobil:</w:t>
      </w:r>
      <w:r>
        <w:rPr>
          <w:sz w:val="20"/>
        </w:rPr>
        <w:tab/>
      </w:r>
      <w:sdt>
        <w:sdtPr>
          <w:rPr>
            <w:sz w:val="20"/>
          </w:rPr>
          <w:id w:val="-427195540"/>
          <w:placeholder>
            <w:docPart w:val="55496623BD7244C9A984126A07C1CA1A"/>
          </w:placeholder>
          <w:showingPlcHdr/>
        </w:sdtPr>
        <w:sdtEndPr/>
        <w:sdtContent>
          <w:r w:rsidR="00735808" w:rsidRPr="00401497">
            <w:rPr>
              <w:rStyle w:val="Plassholdertekst"/>
            </w:rPr>
            <w:t xml:space="preserve">Klikk her for å skrive inn </w:t>
          </w:r>
          <w:r w:rsidR="00735808">
            <w:rPr>
              <w:rStyle w:val="Plassholdertekst"/>
            </w:rPr>
            <w:t>navn</w:t>
          </w:r>
          <w:r w:rsidR="00735808" w:rsidRPr="00401497">
            <w:rPr>
              <w:rStyle w:val="Plassholdertekst"/>
            </w:rPr>
            <w:t>.</w:t>
          </w:r>
        </w:sdtContent>
      </w:sdt>
    </w:p>
    <w:p w:rsidR="00752B14" w:rsidRDefault="00752B14" w:rsidP="00752B14">
      <w:pPr>
        <w:tabs>
          <w:tab w:val="left" w:pos="1560"/>
          <w:tab w:val="left" w:pos="2552"/>
        </w:tabs>
        <w:spacing w:before="120"/>
      </w:pPr>
    </w:p>
    <w:p w:rsidR="00E17FAD" w:rsidRPr="00226F5F" w:rsidRDefault="00E17FAD" w:rsidP="00E17FAD">
      <w:pPr>
        <w:tabs>
          <w:tab w:val="left" w:pos="993"/>
        </w:tabs>
        <w:spacing w:before="120"/>
        <w:rPr>
          <w:b/>
          <w:sz w:val="28"/>
        </w:rPr>
      </w:pPr>
      <w:r w:rsidRPr="00226F5F">
        <w:rPr>
          <w:b/>
          <w:sz w:val="28"/>
        </w:rPr>
        <w:t>S</w:t>
      </w:r>
      <w:r>
        <w:rPr>
          <w:b/>
          <w:sz w:val="28"/>
        </w:rPr>
        <w:t>TØY</w:t>
      </w:r>
    </w:p>
    <w:p w:rsidR="00E17FAD" w:rsidRDefault="00E17FAD" w:rsidP="00E17FAD">
      <w:pPr>
        <w:spacing w:line="360" w:lineRule="auto"/>
      </w:pPr>
      <w:r>
        <w:t xml:space="preserve">Vil eventuelle naboer kunne bli plaget av støy fra arrangementet? </w:t>
      </w:r>
      <w:sdt>
        <w:sdtPr>
          <w:id w:val="1044334311"/>
          <w:showingPlcHdr/>
        </w:sdtPr>
        <w:sdtEndPr/>
        <w:sdtContent>
          <w:r w:rsidR="00457FA1" w:rsidRPr="00401497">
            <w:rPr>
              <w:rStyle w:val="Plassholdertekst"/>
            </w:rPr>
            <w:t>Klikk her for å skrive inn tekst.</w:t>
          </w:r>
        </w:sdtContent>
      </w:sdt>
    </w:p>
    <w:p w:rsidR="00E17FAD" w:rsidRDefault="00E17FAD" w:rsidP="00E17FAD">
      <w:pPr>
        <w:spacing w:line="360" w:lineRule="auto"/>
      </w:pPr>
      <w:r>
        <w:t xml:space="preserve">Kan musikk som strømmer ut gjennom åpne vinduer og/eller dører som står åpne kunne bli til </w:t>
      </w:r>
      <w:proofErr w:type="spellStart"/>
      <w:r>
        <w:t>støysjenanse</w:t>
      </w:r>
      <w:proofErr w:type="spellEnd"/>
      <w:r>
        <w:t xml:space="preserve"> for naboer? </w:t>
      </w:r>
      <w:sdt>
        <w:sdtPr>
          <w:id w:val="1712835960"/>
          <w:showingPlcHdr/>
        </w:sdtPr>
        <w:sdtEndPr/>
        <w:sdtContent>
          <w:r w:rsidR="00457FA1" w:rsidRPr="00401497">
            <w:rPr>
              <w:rStyle w:val="Plassholdertekst"/>
            </w:rPr>
            <w:t>Klikk her for å skrive inn tekst.</w:t>
          </w:r>
        </w:sdtContent>
      </w:sdt>
    </w:p>
    <w:p w:rsidR="00E17FAD" w:rsidRDefault="00E17FAD" w:rsidP="00E17FAD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166D5E">
        <w:t xml:space="preserve">Hva ja på spørsmålene over; Er det vurdert </w:t>
      </w:r>
      <w:r w:rsidRPr="00166D5E">
        <w:rPr>
          <w:rFonts w:cs="ArialMT"/>
        </w:rPr>
        <w:t>tiltak for å begrense lyd og støy?</w:t>
      </w:r>
      <w:r>
        <w:rPr>
          <w:rFonts w:ascii="ArialMT" w:hAnsi="ArialMT" w:cs="ArialMT"/>
        </w:rPr>
        <w:t xml:space="preserve"> </w:t>
      </w:r>
      <w:sdt>
        <w:sdtPr>
          <w:id w:val="-884408484"/>
          <w:showingPlcHdr/>
        </w:sdtPr>
        <w:sdtEndPr/>
        <w:sdtContent>
          <w:r w:rsidR="00457FA1" w:rsidRPr="00401497">
            <w:rPr>
              <w:rStyle w:val="Plassholdertekst"/>
            </w:rPr>
            <w:t>Klikk her for å skrive inn tekst.</w:t>
          </w:r>
        </w:sdtContent>
      </w:sdt>
      <w:r w:rsidR="00457FA1">
        <w:rPr>
          <w:rFonts w:ascii="ArialMT" w:hAnsi="ArialMT" w:cs="ArialMT"/>
        </w:rPr>
        <w:t xml:space="preserve"> </w:t>
      </w:r>
    </w:p>
    <w:p w:rsidR="00457FA1" w:rsidRDefault="00457FA1" w:rsidP="00E17FAD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166D5E">
        <w:rPr>
          <w:rFonts w:cs="Helvetica"/>
          <w:color w:val="000000"/>
        </w:rPr>
        <w:t>Kan støy på arrangementet bli så høy at det kan være fare for hørsel til ansatte eller publikum?</w:t>
      </w:r>
      <w:r>
        <w:rPr>
          <w:rFonts w:ascii="Calibri" w:hAnsi="Calibri" w:cs="Helvetica"/>
          <w:color w:val="000000"/>
        </w:rPr>
        <w:t xml:space="preserve"> </w:t>
      </w:r>
      <w:sdt>
        <w:sdtPr>
          <w:id w:val="1447503191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E17FAD" w:rsidRDefault="00E17FAD" w:rsidP="00E17FAD">
      <w:pPr>
        <w:spacing w:line="360" w:lineRule="auto"/>
      </w:pPr>
    </w:p>
    <w:p w:rsidR="0039378D" w:rsidRPr="00226F5F" w:rsidRDefault="0039378D" w:rsidP="00226F5F">
      <w:pPr>
        <w:tabs>
          <w:tab w:val="left" w:pos="993"/>
        </w:tabs>
        <w:spacing w:before="120"/>
        <w:rPr>
          <w:b/>
          <w:sz w:val="28"/>
        </w:rPr>
      </w:pPr>
      <w:r w:rsidRPr="00226F5F">
        <w:rPr>
          <w:b/>
          <w:sz w:val="28"/>
        </w:rPr>
        <w:t>BRANNVERN</w:t>
      </w:r>
    </w:p>
    <w:p w:rsidR="0039378D" w:rsidRDefault="00166D5E" w:rsidP="0039378D">
      <w:pPr>
        <w:tabs>
          <w:tab w:val="left" w:pos="2410"/>
          <w:tab w:val="left" w:pos="2552"/>
          <w:tab w:val="left" w:pos="3828"/>
        </w:tabs>
        <w:spacing w:before="120"/>
      </w:pPr>
      <w:r>
        <w:t>Skjema til Hallingdal brannvesen</w:t>
      </w:r>
      <w:r w:rsidR="0039378D">
        <w:t xml:space="preserve"> godkjent:</w:t>
      </w:r>
      <w:r w:rsidR="0039378D">
        <w:tab/>
        <w:t xml:space="preserve">JA: </w:t>
      </w:r>
      <w:sdt>
        <w:sdtPr>
          <w:id w:val="-104174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78D">
            <w:rPr>
              <w:rFonts w:ascii="MS Gothic" w:eastAsia="MS Gothic" w:hAnsi="MS Gothic" w:hint="eastAsia"/>
            </w:rPr>
            <w:t>☐</w:t>
          </w:r>
        </w:sdtContent>
      </w:sdt>
      <w:r w:rsidR="0039378D">
        <w:tab/>
        <w:t xml:space="preserve">NEI: </w:t>
      </w:r>
      <w:sdt>
        <w:sdtPr>
          <w:id w:val="-97914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78D">
            <w:rPr>
              <w:rFonts w:ascii="MS Gothic" w:eastAsia="MS Gothic" w:hAnsi="MS Gothic" w:hint="eastAsia"/>
            </w:rPr>
            <w:t>☐</w:t>
          </w:r>
        </w:sdtContent>
      </w:sdt>
    </w:p>
    <w:p w:rsidR="0039378D" w:rsidRDefault="0039378D" w:rsidP="0039378D">
      <w:pPr>
        <w:tabs>
          <w:tab w:val="left" w:pos="2410"/>
          <w:tab w:val="left" w:pos="2552"/>
          <w:tab w:val="left" w:pos="3828"/>
        </w:tabs>
        <w:spacing w:before="120"/>
      </w:pPr>
      <w:r>
        <w:t>Type brannslukningsutstyr:</w:t>
      </w:r>
      <w:r>
        <w:tab/>
      </w:r>
      <w:sdt>
        <w:sdtPr>
          <w:id w:val="-2112113980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39378D" w:rsidRDefault="0039378D" w:rsidP="0039378D">
      <w:pPr>
        <w:tabs>
          <w:tab w:val="left" w:pos="2410"/>
          <w:tab w:val="left" w:pos="2552"/>
          <w:tab w:val="left" w:pos="3828"/>
        </w:tabs>
        <w:spacing w:before="120"/>
      </w:pPr>
      <w:r>
        <w:t>Hvor er utstyret plassert:</w:t>
      </w:r>
      <w:r>
        <w:tab/>
      </w:r>
      <w:sdt>
        <w:sdtPr>
          <w:id w:val="-547307530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39378D" w:rsidRDefault="0039378D" w:rsidP="0039378D">
      <w:pPr>
        <w:tabs>
          <w:tab w:val="left" w:pos="2410"/>
          <w:tab w:val="left" w:pos="2552"/>
          <w:tab w:val="left" w:pos="3828"/>
        </w:tabs>
        <w:spacing w:before="120"/>
      </w:pPr>
      <w:r>
        <w:t>Hensyn til avfallshåndtering:</w:t>
      </w:r>
      <w:r>
        <w:tab/>
      </w:r>
      <w:sdt>
        <w:sdtPr>
          <w:id w:val="980807376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39378D" w:rsidRDefault="0039378D" w:rsidP="0039378D">
      <w:pPr>
        <w:tabs>
          <w:tab w:val="left" w:pos="1843"/>
        </w:tabs>
        <w:spacing w:before="120"/>
      </w:pPr>
      <w:r>
        <w:t>Ev. egen brannvernansvarlig:</w:t>
      </w:r>
    </w:p>
    <w:p w:rsidR="0039378D" w:rsidRDefault="0039378D" w:rsidP="0039378D">
      <w:pPr>
        <w:tabs>
          <w:tab w:val="left" w:pos="426"/>
          <w:tab w:val="left" w:pos="993"/>
        </w:tabs>
        <w:spacing w:before="80"/>
        <w:rPr>
          <w:sz w:val="20"/>
        </w:rPr>
      </w:pPr>
      <w:r>
        <w:rPr>
          <w:sz w:val="20"/>
        </w:rPr>
        <w:tab/>
        <w:t>Navn:</w:t>
      </w:r>
      <w:r>
        <w:rPr>
          <w:sz w:val="20"/>
        </w:rPr>
        <w:tab/>
      </w:r>
      <w:sdt>
        <w:sdtPr>
          <w:rPr>
            <w:sz w:val="20"/>
          </w:rPr>
          <w:id w:val="-1873378867"/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navn</w:t>
          </w:r>
          <w:r w:rsidRPr="00401497">
            <w:rPr>
              <w:rStyle w:val="Plassholdertekst"/>
            </w:rPr>
            <w:t>.</w:t>
          </w:r>
        </w:sdtContent>
      </w:sdt>
    </w:p>
    <w:p w:rsidR="0039378D" w:rsidRPr="00B433ED" w:rsidRDefault="0039378D" w:rsidP="0039378D">
      <w:pPr>
        <w:tabs>
          <w:tab w:val="left" w:pos="426"/>
          <w:tab w:val="left" w:pos="993"/>
        </w:tabs>
        <w:spacing w:before="80"/>
        <w:rPr>
          <w:sz w:val="20"/>
        </w:rPr>
      </w:pPr>
      <w:r>
        <w:rPr>
          <w:sz w:val="20"/>
        </w:rPr>
        <w:tab/>
        <w:t>Mobil:</w:t>
      </w:r>
      <w:r>
        <w:rPr>
          <w:sz w:val="20"/>
        </w:rPr>
        <w:tab/>
      </w:r>
      <w:sdt>
        <w:sdtPr>
          <w:rPr>
            <w:sz w:val="20"/>
          </w:rPr>
          <w:id w:val="-129718917"/>
          <w:showingPlcHdr/>
        </w:sdtPr>
        <w:sdtEndPr/>
        <w:sdtContent>
          <w:r w:rsidR="00735808" w:rsidRPr="00401497">
            <w:rPr>
              <w:rStyle w:val="Plassholdertekst"/>
            </w:rPr>
            <w:t xml:space="preserve">Klikk her for å skrive inn </w:t>
          </w:r>
          <w:r w:rsidR="00735808">
            <w:rPr>
              <w:rStyle w:val="Plassholdertekst"/>
            </w:rPr>
            <w:t>navn</w:t>
          </w:r>
          <w:r w:rsidR="00735808" w:rsidRPr="00401497">
            <w:rPr>
              <w:rStyle w:val="Plassholdertekst"/>
            </w:rPr>
            <w:t>.</w:t>
          </w:r>
        </w:sdtContent>
      </w:sdt>
    </w:p>
    <w:p w:rsidR="0039378D" w:rsidRDefault="0039378D" w:rsidP="0039378D">
      <w:pPr>
        <w:tabs>
          <w:tab w:val="left" w:pos="2410"/>
          <w:tab w:val="left" w:pos="2552"/>
          <w:tab w:val="left" w:pos="3402"/>
        </w:tabs>
        <w:spacing w:before="120"/>
      </w:pPr>
      <w:r>
        <w:t>Park</w:t>
      </w:r>
      <w:r w:rsidR="001C7DBB">
        <w:t>eringsområde for utrykningsbil</w:t>
      </w:r>
      <w:r>
        <w:t>er:</w:t>
      </w:r>
      <w:r>
        <w:tab/>
      </w:r>
      <w:sdt>
        <w:sdtPr>
          <w:id w:val="-1242333087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39378D" w:rsidRPr="00B433ED" w:rsidRDefault="0039378D" w:rsidP="0039378D">
      <w:pPr>
        <w:tabs>
          <w:tab w:val="left" w:pos="1843"/>
        </w:tabs>
        <w:spacing w:before="40"/>
        <w:rPr>
          <w:i/>
          <w:sz w:val="20"/>
        </w:rPr>
      </w:pPr>
      <w:r w:rsidRPr="00B433ED">
        <w:rPr>
          <w:i/>
          <w:sz w:val="20"/>
        </w:rPr>
        <w:t>(Merk gjerne i kart)</w:t>
      </w:r>
    </w:p>
    <w:p w:rsidR="0039378D" w:rsidRDefault="0039378D" w:rsidP="0039378D">
      <w:pPr>
        <w:tabs>
          <w:tab w:val="left" w:pos="2410"/>
          <w:tab w:val="left" w:pos="2552"/>
          <w:tab w:val="left" w:pos="3402"/>
        </w:tabs>
        <w:spacing w:before="120"/>
      </w:pPr>
      <w:r>
        <w:t>Fremkommelighet utrykningsbiler:</w:t>
      </w:r>
      <w:r>
        <w:tab/>
      </w:r>
      <w:sdt>
        <w:sdtPr>
          <w:id w:val="1312062942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39378D" w:rsidRPr="00B433ED" w:rsidRDefault="0039378D" w:rsidP="0039378D">
      <w:pPr>
        <w:tabs>
          <w:tab w:val="left" w:pos="1843"/>
        </w:tabs>
        <w:spacing w:before="40"/>
        <w:rPr>
          <w:i/>
          <w:sz w:val="20"/>
        </w:rPr>
      </w:pPr>
      <w:r w:rsidRPr="00B433ED">
        <w:rPr>
          <w:i/>
          <w:sz w:val="20"/>
        </w:rPr>
        <w:t>(Merk gjerne i kart)</w:t>
      </w:r>
    </w:p>
    <w:p w:rsidR="0039378D" w:rsidRDefault="0039378D" w:rsidP="0039378D">
      <w:pPr>
        <w:tabs>
          <w:tab w:val="left" w:pos="2410"/>
          <w:tab w:val="left" w:pos="2552"/>
          <w:tab w:val="left" w:pos="3402"/>
        </w:tabs>
        <w:spacing w:before="120"/>
      </w:pPr>
    </w:p>
    <w:p w:rsidR="00207A97" w:rsidRPr="00226F5F" w:rsidRDefault="00207A97" w:rsidP="00207A97">
      <w:pPr>
        <w:tabs>
          <w:tab w:val="left" w:pos="993"/>
        </w:tabs>
        <w:spacing w:before="120"/>
        <w:rPr>
          <w:b/>
          <w:sz w:val="28"/>
        </w:rPr>
      </w:pPr>
      <w:r>
        <w:rPr>
          <w:b/>
          <w:sz w:val="28"/>
        </w:rPr>
        <w:t>MATSERVERING</w:t>
      </w:r>
    </w:p>
    <w:p w:rsidR="00207A97" w:rsidRDefault="00207A97" w:rsidP="00207A97">
      <w:pPr>
        <w:tabs>
          <w:tab w:val="left" w:pos="2410"/>
          <w:tab w:val="left" w:pos="2552"/>
          <w:tab w:val="left" w:pos="3828"/>
        </w:tabs>
        <w:spacing w:before="120"/>
      </w:pPr>
      <w:r>
        <w:t>Melding til Mattilsynet sendt:</w:t>
      </w:r>
      <w:r>
        <w:tab/>
        <w:t xml:space="preserve">JA: </w:t>
      </w:r>
      <w:sdt>
        <w:sdtPr>
          <w:id w:val="167491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NEI: </w:t>
      </w:r>
      <w:sdt>
        <w:sdtPr>
          <w:id w:val="-165004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07A97" w:rsidRDefault="00207A97" w:rsidP="0039378D">
      <w:pPr>
        <w:tabs>
          <w:tab w:val="left" w:pos="2410"/>
          <w:tab w:val="left" w:pos="2552"/>
          <w:tab w:val="left" w:pos="3402"/>
        </w:tabs>
        <w:spacing w:before="120"/>
      </w:pPr>
    </w:p>
    <w:p w:rsidR="0039378D" w:rsidRPr="00226F5F" w:rsidRDefault="0039378D" w:rsidP="00226F5F">
      <w:pPr>
        <w:tabs>
          <w:tab w:val="left" w:pos="993"/>
        </w:tabs>
        <w:spacing w:before="120"/>
        <w:rPr>
          <w:b/>
          <w:sz w:val="28"/>
        </w:rPr>
      </w:pPr>
      <w:r w:rsidRPr="00226F5F">
        <w:rPr>
          <w:b/>
          <w:sz w:val="28"/>
        </w:rPr>
        <w:t>INFRASTRUKTUR/TRAFIKKAVVIKLING</w:t>
      </w:r>
    </w:p>
    <w:p w:rsidR="0039378D" w:rsidRDefault="0039378D" w:rsidP="0039378D">
      <w:pPr>
        <w:tabs>
          <w:tab w:val="left" w:pos="1985"/>
          <w:tab w:val="left" w:pos="2552"/>
          <w:tab w:val="left" w:pos="3402"/>
        </w:tabs>
        <w:spacing w:before="120"/>
      </w:pPr>
      <w:r>
        <w:t>Offentlig transport:</w:t>
      </w:r>
      <w:r>
        <w:tab/>
      </w:r>
      <w:sdt>
        <w:sdtPr>
          <w:id w:val="-835146567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39378D" w:rsidRDefault="0039378D" w:rsidP="0039378D">
      <w:pPr>
        <w:tabs>
          <w:tab w:val="left" w:pos="1985"/>
          <w:tab w:val="left" w:pos="2552"/>
          <w:tab w:val="left" w:pos="3402"/>
        </w:tabs>
        <w:spacing w:before="120"/>
      </w:pPr>
      <w:r>
        <w:t>Spesielle utfordringer:</w:t>
      </w:r>
      <w:r>
        <w:tab/>
      </w:r>
      <w:sdt>
        <w:sdtPr>
          <w:id w:val="-1757358080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39378D" w:rsidRDefault="0039378D" w:rsidP="0039378D">
      <w:pPr>
        <w:tabs>
          <w:tab w:val="left" w:pos="1985"/>
          <w:tab w:val="left" w:pos="2552"/>
          <w:tab w:val="left" w:pos="3402"/>
        </w:tabs>
        <w:spacing w:before="120"/>
      </w:pPr>
    </w:p>
    <w:p w:rsidR="0039378D" w:rsidRPr="00226F5F" w:rsidRDefault="0039378D" w:rsidP="00226F5F">
      <w:pPr>
        <w:tabs>
          <w:tab w:val="left" w:pos="993"/>
        </w:tabs>
        <w:spacing w:before="120"/>
        <w:rPr>
          <w:b/>
          <w:sz w:val="28"/>
        </w:rPr>
      </w:pPr>
      <w:r w:rsidRPr="00226F5F">
        <w:rPr>
          <w:b/>
          <w:sz w:val="28"/>
        </w:rPr>
        <w:t>PARKERING</w:t>
      </w:r>
    </w:p>
    <w:p w:rsidR="0039378D" w:rsidRDefault="0039378D" w:rsidP="0039378D">
      <w:pPr>
        <w:tabs>
          <w:tab w:val="left" w:pos="1843"/>
        </w:tabs>
        <w:spacing w:before="120"/>
      </w:pPr>
      <w:r>
        <w:t>Ev. egen parkeringsansvarlig:</w:t>
      </w:r>
    </w:p>
    <w:p w:rsidR="0039378D" w:rsidRDefault="0039378D" w:rsidP="0039378D">
      <w:pPr>
        <w:tabs>
          <w:tab w:val="left" w:pos="426"/>
          <w:tab w:val="left" w:pos="993"/>
        </w:tabs>
        <w:spacing w:before="80"/>
        <w:rPr>
          <w:sz w:val="20"/>
        </w:rPr>
      </w:pPr>
      <w:r>
        <w:rPr>
          <w:sz w:val="20"/>
        </w:rPr>
        <w:lastRenderedPageBreak/>
        <w:tab/>
        <w:t>Navn:</w:t>
      </w:r>
      <w:r>
        <w:rPr>
          <w:sz w:val="20"/>
        </w:rPr>
        <w:tab/>
      </w:r>
      <w:sdt>
        <w:sdtPr>
          <w:rPr>
            <w:sz w:val="20"/>
          </w:rPr>
          <w:id w:val="-1806240701"/>
          <w:showingPlcHdr/>
        </w:sdtPr>
        <w:sdtEndPr/>
        <w:sdtContent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navn</w:t>
          </w:r>
          <w:r w:rsidRPr="00401497">
            <w:rPr>
              <w:rStyle w:val="Plassholdertekst"/>
            </w:rPr>
            <w:t>.</w:t>
          </w:r>
        </w:sdtContent>
      </w:sdt>
    </w:p>
    <w:p w:rsidR="0039378D" w:rsidRPr="00B433ED" w:rsidRDefault="0039378D" w:rsidP="0039378D">
      <w:pPr>
        <w:tabs>
          <w:tab w:val="left" w:pos="426"/>
          <w:tab w:val="left" w:pos="993"/>
        </w:tabs>
        <w:spacing w:before="80"/>
        <w:rPr>
          <w:sz w:val="20"/>
        </w:rPr>
      </w:pPr>
      <w:r>
        <w:rPr>
          <w:sz w:val="20"/>
        </w:rPr>
        <w:tab/>
        <w:t>Mobil:</w:t>
      </w:r>
      <w:r>
        <w:rPr>
          <w:sz w:val="20"/>
        </w:rPr>
        <w:tab/>
      </w:r>
      <w:sdt>
        <w:sdtPr>
          <w:rPr>
            <w:sz w:val="20"/>
          </w:rPr>
          <w:id w:val="789089657"/>
          <w:showingPlcHdr/>
        </w:sdtPr>
        <w:sdtEndPr/>
        <w:sdtContent>
          <w:r w:rsidR="00735808" w:rsidRPr="00401497">
            <w:rPr>
              <w:rStyle w:val="Plassholdertekst"/>
            </w:rPr>
            <w:t xml:space="preserve">Klikk her for å skrive inn </w:t>
          </w:r>
          <w:r w:rsidR="00735808">
            <w:rPr>
              <w:rStyle w:val="Plassholdertekst"/>
            </w:rPr>
            <w:t>navn</w:t>
          </w:r>
          <w:r w:rsidR="00735808" w:rsidRPr="00401497">
            <w:rPr>
              <w:rStyle w:val="Plassholdertekst"/>
            </w:rPr>
            <w:t>.</w:t>
          </w:r>
        </w:sdtContent>
      </w:sdt>
    </w:p>
    <w:p w:rsidR="0039378D" w:rsidRDefault="0039378D" w:rsidP="0039378D">
      <w:pPr>
        <w:tabs>
          <w:tab w:val="left" w:pos="1985"/>
          <w:tab w:val="left" w:pos="2552"/>
          <w:tab w:val="left" w:pos="3402"/>
        </w:tabs>
        <w:spacing w:before="120"/>
      </w:pPr>
      <w:r>
        <w:t>Hvor er p-området:</w:t>
      </w:r>
      <w:r>
        <w:tab/>
      </w:r>
      <w:sdt>
        <w:sdtPr>
          <w:id w:val="-1455712686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39378D" w:rsidRPr="00B433ED" w:rsidRDefault="0039378D" w:rsidP="0039378D">
      <w:pPr>
        <w:tabs>
          <w:tab w:val="left" w:pos="1843"/>
        </w:tabs>
        <w:spacing w:before="40"/>
        <w:rPr>
          <w:i/>
          <w:sz w:val="20"/>
        </w:rPr>
      </w:pPr>
      <w:r w:rsidRPr="00B433ED">
        <w:rPr>
          <w:i/>
          <w:sz w:val="20"/>
        </w:rPr>
        <w:t>(Merk gjerne i kart)</w:t>
      </w:r>
    </w:p>
    <w:p w:rsidR="0039378D" w:rsidRDefault="0039378D" w:rsidP="0039378D">
      <w:pPr>
        <w:tabs>
          <w:tab w:val="left" w:pos="1985"/>
          <w:tab w:val="left" w:pos="2552"/>
          <w:tab w:val="left" w:pos="3402"/>
        </w:tabs>
        <w:spacing w:before="120"/>
      </w:pPr>
      <w:r>
        <w:t>Kapasitet p-området:</w:t>
      </w:r>
      <w:r>
        <w:tab/>
      </w:r>
      <w:sdt>
        <w:sdtPr>
          <w:id w:val="1219939528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39378D" w:rsidRDefault="0039378D" w:rsidP="0039378D">
      <w:pPr>
        <w:tabs>
          <w:tab w:val="left" w:pos="1985"/>
          <w:tab w:val="left" w:pos="2552"/>
          <w:tab w:val="left" w:pos="3402"/>
        </w:tabs>
        <w:spacing w:before="120"/>
      </w:pPr>
      <w:r>
        <w:t>Ev. p-tillatelser:</w:t>
      </w:r>
      <w:r>
        <w:tab/>
      </w:r>
      <w:sdt>
        <w:sdtPr>
          <w:id w:val="1370886882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39378D" w:rsidRDefault="0039378D" w:rsidP="0039378D">
      <w:pPr>
        <w:tabs>
          <w:tab w:val="left" w:pos="1985"/>
          <w:tab w:val="left" w:pos="2552"/>
          <w:tab w:val="left" w:pos="3402"/>
        </w:tabs>
        <w:spacing w:before="120"/>
      </w:pPr>
      <w:r>
        <w:t>Ev. p-regulering:</w:t>
      </w:r>
      <w:r>
        <w:tab/>
      </w:r>
      <w:sdt>
        <w:sdtPr>
          <w:id w:val="251318196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39378D" w:rsidRPr="00B433ED" w:rsidRDefault="0039378D" w:rsidP="0039378D">
      <w:pPr>
        <w:tabs>
          <w:tab w:val="left" w:pos="1843"/>
        </w:tabs>
        <w:spacing w:before="40"/>
        <w:rPr>
          <w:i/>
          <w:sz w:val="20"/>
        </w:rPr>
      </w:pPr>
      <w:r w:rsidRPr="00B433ED">
        <w:rPr>
          <w:i/>
          <w:sz w:val="20"/>
        </w:rPr>
        <w:t>(</w:t>
      </w:r>
      <w:r>
        <w:rPr>
          <w:i/>
          <w:sz w:val="20"/>
        </w:rPr>
        <w:t>vann, høyder, vær, sperring</w:t>
      </w:r>
      <w:r w:rsidRPr="00B433ED">
        <w:rPr>
          <w:i/>
          <w:sz w:val="20"/>
        </w:rPr>
        <w:t>)</w:t>
      </w:r>
    </w:p>
    <w:p w:rsidR="0039378D" w:rsidRDefault="0039378D" w:rsidP="0039378D">
      <w:pPr>
        <w:tabs>
          <w:tab w:val="left" w:pos="1985"/>
          <w:tab w:val="left" w:pos="2552"/>
          <w:tab w:val="left" w:pos="3402"/>
        </w:tabs>
        <w:spacing w:before="120"/>
      </w:pPr>
    </w:p>
    <w:p w:rsidR="008A7F85" w:rsidRPr="00226F5F" w:rsidRDefault="008A7F85" w:rsidP="00226F5F">
      <w:pPr>
        <w:tabs>
          <w:tab w:val="left" w:pos="993"/>
        </w:tabs>
        <w:spacing w:before="120"/>
        <w:rPr>
          <w:b/>
          <w:sz w:val="28"/>
        </w:rPr>
      </w:pPr>
      <w:r w:rsidRPr="00226F5F">
        <w:rPr>
          <w:b/>
          <w:sz w:val="28"/>
        </w:rPr>
        <w:t>RISIKO- OG SÅRBARHETSANALYSE (ROS)</w:t>
      </w:r>
    </w:p>
    <w:p w:rsidR="001C7DBB" w:rsidRPr="001C7DBB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240"/>
        <w:rPr>
          <w:i/>
        </w:rPr>
      </w:pPr>
      <w:r w:rsidRPr="001C7DBB">
        <w:rPr>
          <w:i/>
        </w:rPr>
        <w:t>Fyll ut en ROS for hver tenkt hendelse</w:t>
      </w:r>
      <w:r w:rsidR="00087A05">
        <w:rPr>
          <w:i/>
        </w:rPr>
        <w:t>, bruk så mange som er nødvendig for ditt arrangement</w:t>
      </w:r>
      <w:r w:rsidRPr="001C7DBB">
        <w:rPr>
          <w:i/>
        </w:rPr>
        <w:t>.</w:t>
      </w:r>
      <w:r>
        <w:rPr>
          <w:i/>
        </w:rPr>
        <w:t xml:space="preserve"> Se veiledning.</w:t>
      </w:r>
      <w:r>
        <w:rPr>
          <w:i/>
        </w:rPr>
        <w:br/>
      </w:r>
    </w:p>
    <w:p w:rsidR="008A7F85" w:rsidRPr="001C7DBB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b/>
        </w:rPr>
      </w:pPr>
      <w:r w:rsidRPr="001C7DBB">
        <w:rPr>
          <w:b/>
        </w:rPr>
        <w:t>Hendelse:</w:t>
      </w:r>
      <w:r>
        <w:rPr>
          <w:b/>
        </w:rPr>
        <w:tab/>
      </w:r>
      <w:sdt>
        <w:sdtPr>
          <w:rPr>
            <w:b/>
          </w:rPr>
          <w:id w:val="1000623838"/>
          <w:showingPlcHdr/>
        </w:sdtPr>
        <w:sdtEndPr/>
        <w:sdtContent>
          <w:r w:rsidRPr="001C7DBB">
            <w:rPr>
              <w:rStyle w:val="Plassholdertekst"/>
              <w:b/>
            </w:rPr>
            <w:t>Klikk her for å skrive inn tekst.</w:t>
          </w:r>
        </w:sdtContent>
      </w:sdt>
    </w:p>
    <w:p w:rsidR="001C7DBB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</w:pPr>
      <w:r>
        <w:t>Årsak:</w:t>
      </w:r>
      <w:r>
        <w:tab/>
      </w:r>
      <w:sdt>
        <w:sdtPr>
          <w:id w:val="-746108513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1C7DBB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</w:pPr>
      <w:r>
        <w:t>Sannsynlighet:</w:t>
      </w:r>
      <w:r>
        <w:tab/>
      </w:r>
      <w:sdt>
        <w:sdtPr>
          <w:id w:val="-2118133581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1C7DBB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</w:pPr>
      <w:r>
        <w:t>Konsekvens:</w:t>
      </w:r>
      <w:r>
        <w:tab/>
      </w:r>
      <w:sdt>
        <w:sdtPr>
          <w:id w:val="-1344015355"/>
          <w:showingPlcHdr/>
        </w:sdtPr>
        <w:sdtEndPr/>
        <w:sdtContent>
          <w:r w:rsidRPr="00401497">
            <w:rPr>
              <w:rStyle w:val="Plassholdertekst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Tiltak:</w:t>
      </w:r>
      <w:r w:rsidRPr="006D3112">
        <w:rPr>
          <w:lang w:val="nn-NO"/>
        </w:rPr>
        <w:tab/>
      </w:r>
      <w:sdt>
        <w:sdtPr>
          <w:id w:val="-885717643"/>
          <w:showingPlcHdr/>
        </w:sdtPr>
        <w:sdtEndPr/>
        <w:sdtContent>
          <w:r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Ansvar:</w:t>
      </w:r>
      <w:r w:rsidRPr="006D3112">
        <w:rPr>
          <w:lang w:val="nn-NO"/>
        </w:rPr>
        <w:tab/>
      </w:r>
      <w:sdt>
        <w:sdtPr>
          <w:id w:val="952289296"/>
          <w:showingPlcHdr/>
        </w:sdtPr>
        <w:sdtEndPr/>
        <w:sdtContent>
          <w:r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Frist:</w:t>
      </w:r>
      <w:r w:rsidRPr="006D3112">
        <w:rPr>
          <w:lang w:val="nn-NO"/>
        </w:rPr>
        <w:tab/>
      </w:r>
      <w:sdt>
        <w:sdtPr>
          <w:id w:val="-328366292"/>
          <w:showingPlcHdr/>
        </w:sdtPr>
        <w:sdtEndPr/>
        <w:sdtContent>
          <w:r w:rsidRPr="00AB5333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b/>
          <w:lang w:val="nn-NO"/>
        </w:rPr>
      </w:pPr>
      <w:proofErr w:type="spellStart"/>
      <w:r w:rsidRPr="006D3112">
        <w:rPr>
          <w:b/>
          <w:lang w:val="nn-NO"/>
        </w:rPr>
        <w:t>Hendelse</w:t>
      </w:r>
      <w:proofErr w:type="spellEnd"/>
      <w:r w:rsidRPr="006D3112">
        <w:rPr>
          <w:b/>
          <w:lang w:val="nn-NO"/>
        </w:rPr>
        <w:t>:</w:t>
      </w:r>
      <w:r w:rsidRPr="006D3112">
        <w:rPr>
          <w:b/>
          <w:lang w:val="nn-NO"/>
        </w:rPr>
        <w:tab/>
      </w:r>
      <w:sdt>
        <w:sdtPr>
          <w:rPr>
            <w:b/>
          </w:rPr>
          <w:id w:val="-1379464504"/>
          <w:showingPlcHdr/>
        </w:sdtPr>
        <w:sdtEndPr/>
        <w:sdtContent>
          <w:r w:rsidRPr="006D3112">
            <w:rPr>
              <w:rStyle w:val="Plassholdertekst"/>
              <w:b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Årsak:</w:t>
      </w:r>
      <w:r w:rsidRPr="006D3112">
        <w:rPr>
          <w:lang w:val="nn-NO"/>
        </w:rPr>
        <w:tab/>
      </w:r>
      <w:sdt>
        <w:sdtPr>
          <w:id w:val="-365292123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proofErr w:type="spellStart"/>
      <w:r w:rsidRPr="006D3112">
        <w:rPr>
          <w:lang w:val="nn-NO"/>
        </w:rPr>
        <w:t>Sannsynlighet</w:t>
      </w:r>
      <w:proofErr w:type="spellEnd"/>
      <w:r w:rsidRPr="006D3112">
        <w:rPr>
          <w:lang w:val="nn-NO"/>
        </w:rPr>
        <w:t>:</w:t>
      </w:r>
      <w:r w:rsidRPr="006D3112">
        <w:rPr>
          <w:lang w:val="nn-NO"/>
        </w:rPr>
        <w:tab/>
      </w:r>
      <w:sdt>
        <w:sdtPr>
          <w:id w:val="-1227447799"/>
          <w:showingPlcHdr/>
        </w:sdtPr>
        <w:sdtEndPr/>
        <w:sdtContent>
          <w:r w:rsidR="00735808" w:rsidRPr="000A1E2F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Konsekvens:</w:t>
      </w:r>
      <w:r w:rsidRPr="006D3112">
        <w:rPr>
          <w:lang w:val="nn-NO"/>
        </w:rPr>
        <w:tab/>
      </w:r>
      <w:sdt>
        <w:sdtPr>
          <w:id w:val="-1875294925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Tiltak:</w:t>
      </w:r>
      <w:r w:rsidRPr="006D3112">
        <w:rPr>
          <w:lang w:val="nn-NO"/>
        </w:rPr>
        <w:tab/>
      </w:r>
      <w:sdt>
        <w:sdtPr>
          <w:id w:val="378516746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Ansvar:</w:t>
      </w:r>
      <w:r w:rsidRPr="006D3112">
        <w:rPr>
          <w:lang w:val="nn-NO"/>
        </w:rPr>
        <w:tab/>
      </w:r>
      <w:sdt>
        <w:sdtPr>
          <w:id w:val="-1541671085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Frist:</w:t>
      </w:r>
      <w:r w:rsidRPr="006D3112">
        <w:rPr>
          <w:lang w:val="nn-NO"/>
        </w:rPr>
        <w:tab/>
      </w:r>
      <w:sdt>
        <w:sdtPr>
          <w:id w:val="-1835218271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b/>
          <w:lang w:val="nn-NO"/>
        </w:rPr>
      </w:pPr>
      <w:proofErr w:type="spellStart"/>
      <w:r w:rsidRPr="006D3112">
        <w:rPr>
          <w:b/>
          <w:lang w:val="nn-NO"/>
        </w:rPr>
        <w:t>Hendelse</w:t>
      </w:r>
      <w:proofErr w:type="spellEnd"/>
      <w:r w:rsidRPr="006D3112">
        <w:rPr>
          <w:b/>
          <w:lang w:val="nn-NO"/>
        </w:rPr>
        <w:t>:</w:t>
      </w:r>
      <w:r w:rsidRPr="006D3112">
        <w:rPr>
          <w:b/>
          <w:lang w:val="nn-NO"/>
        </w:rPr>
        <w:tab/>
      </w:r>
      <w:sdt>
        <w:sdtPr>
          <w:rPr>
            <w:b/>
          </w:rPr>
          <w:id w:val="-835757147"/>
          <w:showingPlcHdr/>
        </w:sdtPr>
        <w:sdtEndPr/>
        <w:sdtContent>
          <w:r w:rsidRPr="006D3112">
            <w:rPr>
              <w:rStyle w:val="Plassholdertekst"/>
              <w:b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Årsak:</w:t>
      </w:r>
      <w:r w:rsidRPr="006D3112">
        <w:rPr>
          <w:lang w:val="nn-NO"/>
        </w:rPr>
        <w:tab/>
      </w:r>
      <w:sdt>
        <w:sdtPr>
          <w:id w:val="467019650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proofErr w:type="spellStart"/>
      <w:r w:rsidRPr="006D3112">
        <w:rPr>
          <w:lang w:val="nn-NO"/>
        </w:rPr>
        <w:t>Sannsynlighet</w:t>
      </w:r>
      <w:proofErr w:type="spellEnd"/>
      <w:r w:rsidRPr="006D3112">
        <w:rPr>
          <w:lang w:val="nn-NO"/>
        </w:rPr>
        <w:t>:</w:t>
      </w:r>
      <w:r w:rsidRPr="006D3112">
        <w:rPr>
          <w:lang w:val="nn-NO"/>
        </w:rPr>
        <w:tab/>
      </w:r>
      <w:sdt>
        <w:sdtPr>
          <w:id w:val="-492574887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Konsekvens:</w:t>
      </w:r>
      <w:r w:rsidRPr="006D3112">
        <w:rPr>
          <w:lang w:val="nn-NO"/>
        </w:rPr>
        <w:tab/>
      </w:r>
      <w:sdt>
        <w:sdtPr>
          <w:id w:val="-1421016360"/>
          <w:showingPlcHdr/>
        </w:sdtPr>
        <w:sdtEndPr/>
        <w:sdtContent>
          <w:r w:rsidR="00735808" w:rsidRPr="003B1E8E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Tiltak:</w:t>
      </w:r>
      <w:r w:rsidRPr="006D3112">
        <w:rPr>
          <w:lang w:val="nn-NO"/>
        </w:rPr>
        <w:tab/>
      </w:r>
      <w:sdt>
        <w:sdtPr>
          <w:id w:val="1865944272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Ansvar:</w:t>
      </w:r>
      <w:r w:rsidRPr="006D3112">
        <w:rPr>
          <w:lang w:val="nn-NO"/>
        </w:rPr>
        <w:tab/>
      </w:r>
      <w:sdt>
        <w:sdtPr>
          <w:id w:val="-987081491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Frist:</w:t>
      </w:r>
      <w:r w:rsidRPr="006D3112">
        <w:rPr>
          <w:lang w:val="nn-NO"/>
        </w:rPr>
        <w:tab/>
      </w:r>
      <w:sdt>
        <w:sdtPr>
          <w:id w:val="1571150488"/>
          <w:showingPlcHdr/>
        </w:sdtPr>
        <w:sdtEndPr/>
        <w:sdtContent>
          <w:r w:rsidR="00735808" w:rsidRPr="00083D45">
            <w:rPr>
              <w:rStyle w:val="Plassholdertekst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b/>
          <w:lang w:val="nn-NO"/>
        </w:rPr>
      </w:pPr>
      <w:proofErr w:type="spellStart"/>
      <w:r w:rsidRPr="006D3112">
        <w:rPr>
          <w:b/>
          <w:lang w:val="nn-NO"/>
        </w:rPr>
        <w:t>Hendelse</w:t>
      </w:r>
      <w:proofErr w:type="spellEnd"/>
      <w:r w:rsidRPr="006D3112">
        <w:rPr>
          <w:b/>
          <w:lang w:val="nn-NO"/>
        </w:rPr>
        <w:t>:</w:t>
      </w:r>
      <w:r w:rsidRPr="006D3112">
        <w:rPr>
          <w:b/>
          <w:lang w:val="nn-NO"/>
        </w:rPr>
        <w:tab/>
      </w:r>
      <w:sdt>
        <w:sdtPr>
          <w:rPr>
            <w:b/>
          </w:rPr>
          <w:id w:val="-1558620215"/>
          <w:showingPlcHdr/>
        </w:sdtPr>
        <w:sdtEndPr/>
        <w:sdtContent>
          <w:r w:rsidRPr="006D3112">
            <w:rPr>
              <w:rStyle w:val="Plassholdertekst"/>
              <w:b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Årsak:</w:t>
      </w:r>
      <w:r w:rsidRPr="006D3112">
        <w:rPr>
          <w:lang w:val="nn-NO"/>
        </w:rPr>
        <w:tab/>
      </w:r>
      <w:sdt>
        <w:sdtPr>
          <w:id w:val="73097358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proofErr w:type="spellStart"/>
      <w:r w:rsidRPr="006D3112">
        <w:rPr>
          <w:lang w:val="nn-NO"/>
        </w:rPr>
        <w:lastRenderedPageBreak/>
        <w:t>Sannsynlighet</w:t>
      </w:r>
      <w:proofErr w:type="spellEnd"/>
      <w:r w:rsidRPr="006D3112">
        <w:rPr>
          <w:lang w:val="nn-NO"/>
        </w:rPr>
        <w:t>:</w:t>
      </w:r>
      <w:r w:rsidRPr="006D3112">
        <w:rPr>
          <w:lang w:val="nn-NO"/>
        </w:rPr>
        <w:tab/>
      </w:r>
      <w:sdt>
        <w:sdtPr>
          <w:id w:val="2020651481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Konsekvens:</w:t>
      </w:r>
      <w:r w:rsidRPr="006D3112">
        <w:rPr>
          <w:lang w:val="nn-NO"/>
        </w:rPr>
        <w:tab/>
      </w:r>
      <w:sdt>
        <w:sdtPr>
          <w:id w:val="823087647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Tiltak:</w:t>
      </w:r>
      <w:r w:rsidRPr="006D3112">
        <w:rPr>
          <w:lang w:val="nn-NO"/>
        </w:rPr>
        <w:tab/>
      </w:r>
      <w:sdt>
        <w:sdtPr>
          <w:id w:val="-1201091528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Ansvar:</w:t>
      </w:r>
      <w:r w:rsidRPr="006D3112">
        <w:rPr>
          <w:lang w:val="nn-NO"/>
        </w:rPr>
        <w:tab/>
      </w:r>
      <w:sdt>
        <w:sdtPr>
          <w:id w:val="-633104311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Frist:</w:t>
      </w:r>
      <w:r w:rsidRPr="006D3112">
        <w:rPr>
          <w:lang w:val="nn-NO"/>
        </w:rPr>
        <w:tab/>
      </w:r>
      <w:sdt>
        <w:sdtPr>
          <w:id w:val="-1985455151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b/>
          <w:lang w:val="nn-NO"/>
        </w:rPr>
      </w:pPr>
      <w:proofErr w:type="spellStart"/>
      <w:r w:rsidRPr="006D3112">
        <w:rPr>
          <w:b/>
          <w:lang w:val="nn-NO"/>
        </w:rPr>
        <w:t>Hendelse</w:t>
      </w:r>
      <w:proofErr w:type="spellEnd"/>
      <w:r w:rsidRPr="006D3112">
        <w:rPr>
          <w:b/>
          <w:lang w:val="nn-NO"/>
        </w:rPr>
        <w:t>:</w:t>
      </w:r>
      <w:r w:rsidRPr="006D3112">
        <w:rPr>
          <w:b/>
          <w:lang w:val="nn-NO"/>
        </w:rPr>
        <w:tab/>
      </w:r>
      <w:sdt>
        <w:sdtPr>
          <w:rPr>
            <w:b/>
          </w:rPr>
          <w:id w:val="-2061235887"/>
          <w:showingPlcHdr/>
        </w:sdtPr>
        <w:sdtEndPr/>
        <w:sdtContent>
          <w:r w:rsidRPr="001C7DBB">
            <w:rPr>
              <w:rStyle w:val="Plassholdertekst"/>
              <w:b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Årsak:</w:t>
      </w:r>
      <w:r w:rsidRPr="006D3112">
        <w:rPr>
          <w:lang w:val="nn-NO"/>
        </w:rPr>
        <w:tab/>
      </w:r>
      <w:sdt>
        <w:sdtPr>
          <w:id w:val="-1064329878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proofErr w:type="spellStart"/>
      <w:r w:rsidRPr="006D3112">
        <w:rPr>
          <w:lang w:val="nn-NO"/>
        </w:rPr>
        <w:t>Sannsynlighet</w:t>
      </w:r>
      <w:proofErr w:type="spellEnd"/>
      <w:r w:rsidRPr="006D3112">
        <w:rPr>
          <w:lang w:val="nn-NO"/>
        </w:rPr>
        <w:t>:</w:t>
      </w:r>
      <w:r w:rsidRPr="006D3112">
        <w:rPr>
          <w:lang w:val="nn-NO"/>
        </w:rPr>
        <w:tab/>
      </w:r>
      <w:sdt>
        <w:sdtPr>
          <w:id w:val="1222642435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Konsekvens:</w:t>
      </w:r>
      <w:r w:rsidRPr="006D3112">
        <w:rPr>
          <w:lang w:val="nn-NO"/>
        </w:rPr>
        <w:tab/>
      </w:r>
      <w:sdt>
        <w:sdtPr>
          <w:id w:val="-809093196"/>
          <w:showingPlcHdr/>
        </w:sdtPr>
        <w:sdtEndPr/>
        <w:sdtContent>
          <w:r w:rsidR="00735808" w:rsidRPr="00083D45">
            <w:rPr>
              <w:rStyle w:val="Plassholdertekst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Tiltak:</w:t>
      </w:r>
      <w:r w:rsidRPr="006D3112">
        <w:rPr>
          <w:lang w:val="nn-NO"/>
        </w:rPr>
        <w:tab/>
      </w:r>
      <w:sdt>
        <w:sdtPr>
          <w:id w:val="973720385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Ansvar:</w:t>
      </w:r>
      <w:r w:rsidRPr="006D3112">
        <w:rPr>
          <w:lang w:val="nn-NO"/>
        </w:rPr>
        <w:tab/>
      </w:r>
      <w:sdt>
        <w:sdtPr>
          <w:id w:val="-424034056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Frist:</w:t>
      </w:r>
      <w:r w:rsidRPr="006D3112">
        <w:rPr>
          <w:lang w:val="nn-NO"/>
        </w:rPr>
        <w:tab/>
      </w:r>
      <w:sdt>
        <w:sdtPr>
          <w:id w:val="1524746968"/>
          <w:showingPlcHdr/>
        </w:sdtPr>
        <w:sdtEndPr/>
        <w:sdtContent>
          <w:r w:rsidR="00735808" w:rsidRPr="003B1E8E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b/>
          <w:lang w:val="nn-NO"/>
        </w:rPr>
      </w:pPr>
      <w:proofErr w:type="spellStart"/>
      <w:r w:rsidRPr="006D3112">
        <w:rPr>
          <w:b/>
          <w:lang w:val="nn-NO"/>
        </w:rPr>
        <w:t>Hendelse</w:t>
      </w:r>
      <w:proofErr w:type="spellEnd"/>
      <w:r w:rsidRPr="006D3112">
        <w:rPr>
          <w:b/>
          <w:lang w:val="nn-NO"/>
        </w:rPr>
        <w:t>:</w:t>
      </w:r>
      <w:r w:rsidRPr="006D3112">
        <w:rPr>
          <w:b/>
          <w:lang w:val="nn-NO"/>
        </w:rPr>
        <w:tab/>
      </w:r>
      <w:sdt>
        <w:sdtPr>
          <w:rPr>
            <w:b/>
          </w:rPr>
          <w:id w:val="619804814"/>
          <w:showingPlcHdr/>
        </w:sdtPr>
        <w:sdtEndPr/>
        <w:sdtContent>
          <w:r w:rsidRPr="006D3112">
            <w:rPr>
              <w:rStyle w:val="Plassholdertekst"/>
              <w:b/>
              <w:lang w:val="nn-NO"/>
            </w:rPr>
            <w:t>Klikk her for å skrive inn tekst.</w:t>
          </w:r>
        </w:sdtContent>
      </w:sdt>
    </w:p>
    <w:p w:rsidR="001C7DBB" w:rsidRPr="006D3112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  <w:rPr>
          <w:lang w:val="nn-NO"/>
        </w:rPr>
      </w:pPr>
      <w:r w:rsidRPr="006D3112">
        <w:rPr>
          <w:lang w:val="nn-NO"/>
        </w:rPr>
        <w:t>Årsak:</w:t>
      </w:r>
      <w:r w:rsidRPr="006D3112">
        <w:rPr>
          <w:lang w:val="nn-NO"/>
        </w:rPr>
        <w:tab/>
      </w:r>
      <w:sdt>
        <w:sdtPr>
          <w:id w:val="983899181"/>
          <w:showingPlcHdr/>
        </w:sdtPr>
        <w:sdtEndPr/>
        <w:sdtContent>
          <w:r w:rsidR="00735808" w:rsidRPr="006D3112">
            <w:rPr>
              <w:rStyle w:val="Plassholdertekst"/>
              <w:lang w:val="nn-NO"/>
            </w:rPr>
            <w:t>Klikk her for å skrive inn tekst.</w:t>
          </w:r>
        </w:sdtContent>
      </w:sdt>
    </w:p>
    <w:p w:rsidR="001C7DBB" w:rsidRPr="000A1E2F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</w:pPr>
      <w:r w:rsidRPr="000A1E2F">
        <w:t>Sannsynlighet:</w:t>
      </w:r>
      <w:r w:rsidRPr="000A1E2F">
        <w:tab/>
      </w:r>
      <w:sdt>
        <w:sdtPr>
          <w:id w:val="646257270"/>
          <w:showingPlcHdr/>
        </w:sdtPr>
        <w:sdtEndPr/>
        <w:sdtContent>
          <w:r w:rsidR="00735808" w:rsidRPr="000A1E2F">
            <w:rPr>
              <w:rStyle w:val="Plassholdertekst"/>
            </w:rPr>
            <w:t>Klikk her for å skrive inn tekst.</w:t>
          </w:r>
        </w:sdtContent>
      </w:sdt>
    </w:p>
    <w:p w:rsidR="001C7DBB" w:rsidRPr="000A1E2F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</w:pPr>
      <w:r w:rsidRPr="000A1E2F">
        <w:t>Konsekvens:</w:t>
      </w:r>
      <w:r w:rsidRPr="000A1E2F">
        <w:tab/>
      </w:r>
      <w:sdt>
        <w:sdtPr>
          <w:id w:val="1766342918"/>
          <w:showingPlcHdr/>
        </w:sdtPr>
        <w:sdtEndPr/>
        <w:sdtContent>
          <w:r w:rsidR="00735808" w:rsidRPr="000A1E2F">
            <w:rPr>
              <w:rStyle w:val="Plassholdertekst"/>
            </w:rPr>
            <w:t>Klikk her for å skrive inn tekst.</w:t>
          </w:r>
        </w:sdtContent>
      </w:sdt>
    </w:p>
    <w:p w:rsidR="001C7DBB" w:rsidRPr="000A1E2F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</w:pPr>
      <w:r w:rsidRPr="000A1E2F">
        <w:t>Tiltak:</w:t>
      </w:r>
      <w:r w:rsidRPr="000A1E2F">
        <w:tab/>
      </w:r>
      <w:sdt>
        <w:sdtPr>
          <w:id w:val="-1018848786"/>
          <w:showingPlcHdr/>
        </w:sdtPr>
        <w:sdtEndPr/>
        <w:sdtContent>
          <w:r w:rsidR="00735808" w:rsidRPr="000A1E2F">
            <w:rPr>
              <w:rStyle w:val="Plassholdertekst"/>
            </w:rPr>
            <w:t>Klikk her for å skrive inn tekst.</w:t>
          </w:r>
        </w:sdtContent>
      </w:sdt>
    </w:p>
    <w:p w:rsidR="001C7DBB" w:rsidRPr="00083D45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</w:pPr>
      <w:r w:rsidRPr="00083D45">
        <w:t>Ansvar:</w:t>
      </w:r>
      <w:r w:rsidRPr="00083D45">
        <w:tab/>
      </w:r>
      <w:sdt>
        <w:sdtPr>
          <w:id w:val="-1880543918"/>
          <w:showingPlcHdr/>
        </w:sdtPr>
        <w:sdtEndPr/>
        <w:sdtContent>
          <w:r w:rsidR="00735808" w:rsidRPr="00083D45">
            <w:rPr>
              <w:rStyle w:val="Plassholdertekst"/>
            </w:rPr>
            <w:t>Klikk her for å skrive inn tekst.</w:t>
          </w:r>
        </w:sdtContent>
      </w:sdt>
    </w:p>
    <w:p w:rsidR="001C7DBB" w:rsidRPr="00083D45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</w:pPr>
      <w:r w:rsidRPr="00083D45">
        <w:t>Frist:</w:t>
      </w:r>
      <w:r w:rsidRPr="00083D45">
        <w:tab/>
      </w:r>
      <w:sdt>
        <w:sdtPr>
          <w:id w:val="-21176496"/>
          <w:showingPlcHdr/>
        </w:sdtPr>
        <w:sdtEndPr/>
        <w:sdtContent>
          <w:r w:rsidR="00735808" w:rsidRPr="00083D45">
            <w:rPr>
              <w:rStyle w:val="Plassholdertekst"/>
            </w:rPr>
            <w:t>Klikk her for å skrive inn tekst.</w:t>
          </w:r>
        </w:sdtContent>
      </w:sdt>
    </w:p>
    <w:p w:rsidR="001C7DBB" w:rsidRPr="00083D45" w:rsidRDefault="001C7DBB" w:rsidP="001C7DBB">
      <w:pPr>
        <w:tabs>
          <w:tab w:val="left" w:pos="1418"/>
          <w:tab w:val="left" w:pos="1985"/>
          <w:tab w:val="left" w:pos="2552"/>
          <w:tab w:val="left" w:pos="3402"/>
        </w:tabs>
        <w:spacing w:before="120"/>
      </w:pPr>
    </w:p>
    <w:p w:rsidR="00B800E3" w:rsidRPr="00083D45" w:rsidRDefault="00B800E3">
      <w:pPr>
        <w:spacing w:after="200" w:line="276" w:lineRule="auto"/>
        <w:rPr>
          <w:b/>
        </w:rPr>
      </w:pPr>
    </w:p>
    <w:p w:rsidR="000A1E2F" w:rsidRDefault="000A1E2F" w:rsidP="00C34514">
      <w:pPr>
        <w:tabs>
          <w:tab w:val="left" w:pos="1418"/>
          <w:tab w:val="left" w:pos="2268"/>
          <w:tab w:val="left" w:pos="2552"/>
          <w:tab w:val="left" w:pos="3402"/>
        </w:tabs>
        <w:spacing w:before="120"/>
        <w:rPr>
          <w:b/>
        </w:rPr>
      </w:pPr>
    </w:p>
    <w:p w:rsidR="000A1E2F" w:rsidRDefault="000A1E2F" w:rsidP="00C34514">
      <w:pPr>
        <w:tabs>
          <w:tab w:val="left" w:pos="1418"/>
          <w:tab w:val="left" w:pos="2268"/>
          <w:tab w:val="left" w:pos="2552"/>
          <w:tab w:val="left" w:pos="3402"/>
        </w:tabs>
        <w:spacing w:before="120"/>
        <w:rPr>
          <w:b/>
        </w:rPr>
      </w:pPr>
    </w:p>
    <w:p w:rsidR="000A1E2F" w:rsidRDefault="000A1E2F" w:rsidP="00C34514">
      <w:pPr>
        <w:tabs>
          <w:tab w:val="left" w:pos="1418"/>
          <w:tab w:val="left" w:pos="2268"/>
          <w:tab w:val="left" w:pos="2552"/>
          <w:tab w:val="left" w:pos="3402"/>
        </w:tabs>
        <w:spacing w:before="120"/>
        <w:rPr>
          <w:b/>
        </w:rPr>
      </w:pPr>
    </w:p>
    <w:p w:rsidR="00FB12F6" w:rsidRPr="00077D46" w:rsidRDefault="00FB12F6" w:rsidP="00C34514">
      <w:pPr>
        <w:tabs>
          <w:tab w:val="left" w:pos="1418"/>
          <w:tab w:val="left" w:pos="2268"/>
          <w:tab w:val="left" w:pos="2552"/>
          <w:tab w:val="left" w:pos="3402"/>
        </w:tabs>
        <w:spacing w:before="120"/>
        <w:rPr>
          <w:b/>
        </w:rPr>
      </w:pPr>
      <w:bookmarkStart w:id="0" w:name="_GoBack"/>
      <w:bookmarkEnd w:id="0"/>
      <w:r w:rsidRPr="00077D46">
        <w:rPr>
          <w:b/>
        </w:rPr>
        <w:t xml:space="preserve">Ansvarlig for skjemaet: </w:t>
      </w:r>
      <w:r w:rsidRPr="00077D46">
        <w:rPr>
          <w:b/>
        </w:rPr>
        <w:tab/>
      </w:r>
      <w:sdt>
        <w:sdtPr>
          <w:rPr>
            <w:b/>
            <w:lang w:val="nn-NO"/>
          </w:rPr>
          <w:id w:val="-1829052625"/>
          <w:showingPlcHdr/>
        </w:sdtPr>
        <w:sdtEndPr/>
        <w:sdtContent>
          <w:r w:rsidRPr="00077D46">
            <w:rPr>
              <w:rStyle w:val="Plassholdertekst"/>
              <w:b/>
            </w:rPr>
            <w:t>Klikk her for å skrive inn navn.</w:t>
          </w:r>
        </w:sdtContent>
      </w:sdt>
    </w:p>
    <w:p w:rsidR="00FB12F6" w:rsidRPr="00083D45" w:rsidRDefault="00FB12F6" w:rsidP="00C34514">
      <w:pPr>
        <w:tabs>
          <w:tab w:val="left" w:pos="1418"/>
          <w:tab w:val="left" w:pos="2268"/>
          <w:tab w:val="left" w:pos="2552"/>
          <w:tab w:val="left" w:pos="3402"/>
        </w:tabs>
        <w:spacing w:before="120"/>
      </w:pPr>
      <w:r w:rsidRPr="00083D45">
        <w:t>Dato:</w:t>
      </w:r>
      <w:r w:rsidRPr="00083D45">
        <w:tab/>
      </w:r>
      <w:r w:rsidRPr="00083D45">
        <w:tab/>
      </w:r>
      <w:sdt>
        <w:sdtPr>
          <w:rPr>
            <w:lang w:val="nn-NO"/>
          </w:rPr>
          <w:id w:val="30075647"/>
          <w:showingPlcHdr/>
        </w:sdtPr>
        <w:sdtEndPr/>
        <w:sdtContent>
          <w:r w:rsidRPr="00C34514">
            <w:rPr>
              <w:rStyle w:val="Plassholdertekst"/>
            </w:rPr>
            <w:t>Klikk her for å skrive inn dagens dato.</w:t>
          </w:r>
        </w:sdtContent>
      </w:sdt>
    </w:p>
    <w:p w:rsidR="00FB12F6" w:rsidRPr="00083D45" w:rsidRDefault="00C34514" w:rsidP="00C34514">
      <w:pPr>
        <w:tabs>
          <w:tab w:val="left" w:pos="2268"/>
          <w:tab w:val="left" w:pos="3402"/>
        </w:tabs>
        <w:spacing w:before="120"/>
      </w:pPr>
      <w:r w:rsidRPr="00083D45">
        <w:br/>
        <w:t>Signatur:</w:t>
      </w:r>
      <w:r w:rsidR="00FB12F6" w:rsidRPr="00083D45">
        <w:tab/>
        <w:t>_________________________________________________________</w:t>
      </w:r>
    </w:p>
    <w:p w:rsidR="00606569" w:rsidRPr="00083D45" w:rsidRDefault="00606569" w:rsidP="00C34514">
      <w:pPr>
        <w:tabs>
          <w:tab w:val="left" w:pos="2268"/>
          <w:tab w:val="left" w:pos="3402"/>
        </w:tabs>
        <w:spacing w:before="120"/>
      </w:pPr>
    </w:p>
    <w:p w:rsidR="00606569" w:rsidRPr="00083D45" w:rsidRDefault="00606569" w:rsidP="00C34514">
      <w:pPr>
        <w:tabs>
          <w:tab w:val="left" w:pos="2268"/>
          <w:tab w:val="left" w:pos="3402"/>
        </w:tabs>
        <w:spacing w:before="120"/>
      </w:pPr>
    </w:p>
    <w:sectPr w:rsidR="00606569" w:rsidRPr="00083D45" w:rsidSect="00F20FD2">
      <w:headerReference w:type="default" r:id="rId8"/>
      <w:footerReference w:type="default" r:id="rId9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C8" w:rsidRDefault="00FC14C8" w:rsidP="008241F2">
      <w:r>
        <w:separator/>
      </w:r>
    </w:p>
  </w:endnote>
  <w:endnote w:type="continuationSeparator" w:id="0">
    <w:p w:rsidR="00FC14C8" w:rsidRDefault="00FC14C8" w:rsidP="0082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69" w:rsidRDefault="0060656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Side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0A1E2F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0A1E2F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:rsidR="00752B14" w:rsidRPr="00166D5E" w:rsidRDefault="00752B14" w:rsidP="00166D5E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C8" w:rsidRDefault="00FC14C8" w:rsidP="008241F2">
      <w:r>
        <w:separator/>
      </w:r>
    </w:p>
  </w:footnote>
  <w:footnote w:type="continuationSeparator" w:id="0">
    <w:p w:rsidR="00FC14C8" w:rsidRDefault="00FC14C8" w:rsidP="0082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69" w:rsidRPr="007E7F8A" w:rsidRDefault="00FC14C8" w:rsidP="00606569">
    <w:pPr>
      <w:pStyle w:val="Bunntekst"/>
      <w:rPr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1F1CDE7D" wp14:editId="319026A5">
          <wp:simplePos x="0" y="0"/>
          <wp:positionH relativeFrom="column">
            <wp:posOffset>4891405</wp:posOffset>
          </wp:positionH>
          <wp:positionV relativeFrom="paragraph">
            <wp:posOffset>-259080</wp:posOffset>
          </wp:positionV>
          <wp:extent cx="1400175" cy="868055"/>
          <wp:effectExtent l="0" t="0" r="0" b="825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6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2B14" w:rsidRPr="00606569" w:rsidRDefault="00752B14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8C2"/>
    <w:multiLevelType w:val="hybridMultilevel"/>
    <w:tmpl w:val="2402CF28"/>
    <w:lvl w:ilvl="0" w:tplc="1E10AAE8"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D827647"/>
    <w:multiLevelType w:val="hybridMultilevel"/>
    <w:tmpl w:val="5788964E"/>
    <w:lvl w:ilvl="0" w:tplc="1A9EA4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447C1"/>
    <w:multiLevelType w:val="hybridMultilevel"/>
    <w:tmpl w:val="7CFC4C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4433A"/>
    <w:multiLevelType w:val="hybridMultilevel"/>
    <w:tmpl w:val="AD7E4680"/>
    <w:lvl w:ilvl="0" w:tplc="F1A01DDA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CDC5557"/>
    <w:multiLevelType w:val="hybridMultilevel"/>
    <w:tmpl w:val="7A8E2AAE"/>
    <w:lvl w:ilvl="0" w:tplc="B294665E"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8"/>
    <w:rsid w:val="00013769"/>
    <w:rsid w:val="00077D46"/>
    <w:rsid w:val="00083D45"/>
    <w:rsid w:val="00087A05"/>
    <w:rsid w:val="000A1E2F"/>
    <w:rsid w:val="00166D5E"/>
    <w:rsid w:val="001C7DBB"/>
    <w:rsid w:val="00207A97"/>
    <w:rsid w:val="00214ED8"/>
    <w:rsid w:val="00221F06"/>
    <w:rsid w:val="00226F5F"/>
    <w:rsid w:val="002B7D30"/>
    <w:rsid w:val="002F455B"/>
    <w:rsid w:val="00312618"/>
    <w:rsid w:val="0039378D"/>
    <w:rsid w:val="003B1E8E"/>
    <w:rsid w:val="0041201C"/>
    <w:rsid w:val="00441E3F"/>
    <w:rsid w:val="00444248"/>
    <w:rsid w:val="00457FA1"/>
    <w:rsid w:val="00606569"/>
    <w:rsid w:val="00655A57"/>
    <w:rsid w:val="006D3112"/>
    <w:rsid w:val="00735808"/>
    <w:rsid w:val="00752B14"/>
    <w:rsid w:val="007E7F8A"/>
    <w:rsid w:val="00802093"/>
    <w:rsid w:val="008241F2"/>
    <w:rsid w:val="008A7F85"/>
    <w:rsid w:val="008B73F9"/>
    <w:rsid w:val="008E6F81"/>
    <w:rsid w:val="00AB5333"/>
    <w:rsid w:val="00B433ED"/>
    <w:rsid w:val="00B800E3"/>
    <w:rsid w:val="00B8168B"/>
    <w:rsid w:val="00C34514"/>
    <w:rsid w:val="00C36473"/>
    <w:rsid w:val="00C45233"/>
    <w:rsid w:val="00D824D4"/>
    <w:rsid w:val="00DE0EDE"/>
    <w:rsid w:val="00E17FAD"/>
    <w:rsid w:val="00EB16A0"/>
    <w:rsid w:val="00F20FD2"/>
    <w:rsid w:val="00F550E3"/>
    <w:rsid w:val="00F6381C"/>
    <w:rsid w:val="00FB12F6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9B5502C"/>
  <w15:docId w15:val="{17AA162C-7F75-40B1-A18F-E523983C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21F06"/>
    <w:pPr>
      <w:spacing w:after="0" w:line="240" w:lineRule="auto"/>
    </w:pPr>
    <w:rPr>
      <w:rFonts w:ascii="Arial Narrow" w:hAnsi="Arial Narrow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8241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41F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locked/>
    <w:rsid w:val="008241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41F2"/>
  </w:style>
  <w:style w:type="paragraph" w:styleId="Bunntekst">
    <w:name w:val="footer"/>
    <w:basedOn w:val="Normal"/>
    <w:link w:val="BunntekstTegn"/>
    <w:uiPriority w:val="99"/>
    <w:unhideWhenUsed/>
    <w:locked/>
    <w:rsid w:val="008241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41F2"/>
  </w:style>
  <w:style w:type="table" w:styleId="Tabellrutenett">
    <w:name w:val="Table Grid"/>
    <w:basedOn w:val="Vanligtabell"/>
    <w:uiPriority w:val="59"/>
    <w:locked/>
    <w:rsid w:val="0001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locked/>
    <w:rsid w:val="00013769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locked/>
    <w:rsid w:val="008B73F9"/>
    <w:rPr>
      <w:color w:val="808080"/>
    </w:rPr>
  </w:style>
  <w:style w:type="character" w:styleId="Hyperkobling">
    <w:name w:val="Hyperlink"/>
    <w:basedOn w:val="Standardskriftforavsnitt"/>
    <w:uiPriority w:val="99"/>
    <w:unhideWhenUsed/>
    <w:locked/>
    <w:rsid w:val="00FC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0C88283EFD4CCBB4FA3765E8F6A5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46D69D-D9F1-49E3-B071-E51F887B60AC}"/>
      </w:docPartPr>
      <w:docPartBody>
        <w:p w:rsidR="00EF6D27" w:rsidRDefault="002F366C">
          <w:pPr>
            <w:pStyle w:val="B70C88283EFD4CCBB4FA3765E8F6A59D"/>
          </w:pPr>
          <w:r w:rsidRPr="008B73F9">
            <w:rPr>
              <w:rStyle w:val="Plassholdertekst"/>
              <w:b/>
              <w:sz w:val="28"/>
            </w:rPr>
            <w:t xml:space="preserve">Klikk her for å skrive inn </w:t>
          </w:r>
          <w:r>
            <w:rPr>
              <w:rStyle w:val="Plassholdertekst"/>
              <w:b/>
              <w:sz w:val="28"/>
            </w:rPr>
            <w:t>navnet på arrangementet</w:t>
          </w:r>
          <w:bookmarkStart w:id="0" w:name="_GoBack"/>
          <w:bookmarkEnd w:id="0"/>
          <w:r w:rsidRPr="008B73F9">
            <w:rPr>
              <w:rStyle w:val="Plassholdertekst"/>
              <w:b/>
              <w:sz w:val="28"/>
            </w:rPr>
            <w:t>.</w:t>
          </w:r>
        </w:p>
      </w:docPartBody>
    </w:docPart>
    <w:docPart>
      <w:docPartPr>
        <w:name w:val="433BF18A40A84E7DBEDC784A00C235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1F5BAF-F571-4E7F-87DA-C1A12E8A413D}"/>
      </w:docPartPr>
      <w:docPartBody>
        <w:p w:rsidR="00EF6D27" w:rsidRDefault="002F366C">
          <w:pPr>
            <w:pStyle w:val="433BF18A40A84E7DBEDC784A00C235F8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dato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0D5613D31FAF4DF180219E270E82EA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6A7924-B4BC-4C93-93A9-589258D8DF5B}"/>
      </w:docPartPr>
      <w:docPartBody>
        <w:p w:rsidR="00EF6D27" w:rsidRDefault="002F366C">
          <w:pPr>
            <w:pStyle w:val="0D5613D31FAF4DF180219E270E82EA66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navn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5B054DE10F584FA3BEB97147308D27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76FDC-8743-49E7-B578-C3EDE4F8C43A}"/>
      </w:docPartPr>
      <w:docPartBody>
        <w:p w:rsidR="00EF6D27" w:rsidRDefault="002F366C">
          <w:pPr>
            <w:pStyle w:val="5B054DE10F584FA3BEB97147308D2719"/>
          </w:pPr>
          <w:r w:rsidRPr="008B73F9">
            <w:rPr>
              <w:rStyle w:val="Plassholdertekst"/>
              <w:sz w:val="20"/>
            </w:rPr>
            <w:t xml:space="preserve">Klikk her for å skrive inn </w:t>
          </w:r>
          <w:r>
            <w:rPr>
              <w:rStyle w:val="Plassholdertekst"/>
              <w:sz w:val="20"/>
            </w:rPr>
            <w:t>epostadresse</w:t>
          </w:r>
          <w:r w:rsidRPr="008B73F9">
            <w:rPr>
              <w:rStyle w:val="Plassholdertekst"/>
              <w:sz w:val="20"/>
            </w:rPr>
            <w:t>.</w:t>
          </w:r>
        </w:p>
      </w:docPartBody>
    </w:docPart>
    <w:docPart>
      <w:docPartPr>
        <w:name w:val="70399E00EBDF4D82A7B3F8E7919A91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834900-541B-4A0B-A4EE-E603DC2889E6}"/>
      </w:docPartPr>
      <w:docPartBody>
        <w:p w:rsidR="00EF6D27" w:rsidRDefault="002F366C">
          <w:pPr>
            <w:pStyle w:val="70399E00EBDF4D82A7B3F8E7919A91ED"/>
          </w:pPr>
          <w:r w:rsidRPr="008B73F9">
            <w:rPr>
              <w:rStyle w:val="Plassholdertekst"/>
              <w:sz w:val="20"/>
            </w:rPr>
            <w:t xml:space="preserve">Klikk her for å skrive inn </w:t>
          </w:r>
          <w:r>
            <w:rPr>
              <w:rStyle w:val="Plassholdertekst"/>
              <w:sz w:val="20"/>
            </w:rPr>
            <w:t>mobilnummer</w:t>
          </w:r>
          <w:r w:rsidRPr="008B73F9">
            <w:rPr>
              <w:rStyle w:val="Plassholdertekst"/>
              <w:sz w:val="20"/>
            </w:rPr>
            <w:t>.</w:t>
          </w:r>
        </w:p>
      </w:docPartBody>
    </w:docPart>
    <w:docPart>
      <w:docPartPr>
        <w:name w:val="D8BA71418DCA44D19F98DC9924622D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90992C-60E1-4AB5-B42F-02E1AF678831}"/>
      </w:docPartPr>
      <w:docPartBody>
        <w:p w:rsidR="00EF6D27" w:rsidRDefault="002F366C">
          <w:pPr>
            <w:pStyle w:val="D8BA71418DCA44D19F98DC9924622D39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full adresse til stedet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BEF0867C20014CA588EBB8F2C59A9A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640916-86A4-43A7-9AF0-A5D1D6D0AD0A}"/>
      </w:docPartPr>
      <w:docPartBody>
        <w:p w:rsidR="00EF6D27" w:rsidRDefault="002F366C">
          <w:pPr>
            <w:pStyle w:val="BEF0867C20014CA588EBB8F2C59A9AA2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åpningstid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D60D22F5C6B842A5A83020FE48049C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92D212-5168-448A-9CD4-34568B2EE1E1}"/>
      </w:docPartPr>
      <w:docPartBody>
        <w:p w:rsidR="00EF6D27" w:rsidRDefault="002F366C">
          <w:pPr>
            <w:pStyle w:val="D60D22F5C6B842A5A83020FE48049C3A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type deltakere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DBA556014D084F4C9F1FBEB1A898C8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E4A63-74D1-4EDB-8BFF-17C1F5E2DBBE}"/>
      </w:docPartPr>
      <w:docPartBody>
        <w:p w:rsidR="00EF6D27" w:rsidRDefault="002F366C">
          <w:pPr>
            <w:pStyle w:val="DBA556014D084F4C9F1FBEB1A898C8D2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aldersgrense. Dersom ingen – skriv “ingen”.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3BF0178AAB3D48C59DD34199A6803E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B2B5B-1A35-44C9-A889-D1C6321777B2}"/>
      </w:docPartPr>
      <w:docPartBody>
        <w:p w:rsidR="00EF6D27" w:rsidRDefault="002F366C">
          <w:pPr>
            <w:pStyle w:val="3BF0178AAB3D48C59DD34199A6803E03"/>
          </w:pPr>
          <w:r w:rsidRPr="0040149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225EBDD33884A128CD6E86BFB9C30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B33043-008D-4021-83D2-F0F543B67610}"/>
      </w:docPartPr>
      <w:docPartBody>
        <w:p w:rsidR="00EF6D27" w:rsidRDefault="002F366C">
          <w:pPr>
            <w:pStyle w:val="A225EBDD33884A128CD6E86BFB9C30F6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antall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8A337052911A472A9EFBDD5ACE6A31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A2EBA2-5AA3-409C-988A-0467BEDB445B}"/>
      </w:docPartPr>
      <w:docPartBody>
        <w:p w:rsidR="00EF6D27" w:rsidRDefault="002F366C">
          <w:pPr>
            <w:pStyle w:val="8A337052911A472A9EFBDD5ACE6A3190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antall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0AC8FBCF164748EC8E8A0A153619DB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5938F8-2AC4-4E04-80BE-D91F1A5A178F}"/>
      </w:docPartPr>
      <w:docPartBody>
        <w:p w:rsidR="00EF6D27" w:rsidRDefault="002F366C">
          <w:pPr>
            <w:pStyle w:val="0AC8FBCF164748EC8E8A0A153619DBF9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antall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912B3E9948E140ADB190C7593FB32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8744ED-BDAF-406F-A959-D87BE317490A}"/>
      </w:docPartPr>
      <w:docPartBody>
        <w:p w:rsidR="00EF6D27" w:rsidRDefault="002F366C">
          <w:pPr>
            <w:pStyle w:val="912B3E9948E140ADB190C7593FB32400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antall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54DA0F3532554DC3B6F5B212850FA7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8E7BDA-2BD0-4FFB-92C4-DF6F7C92E90A}"/>
      </w:docPartPr>
      <w:docPartBody>
        <w:p w:rsidR="00EF6D27" w:rsidRDefault="002F366C">
          <w:pPr>
            <w:pStyle w:val="54DA0F3532554DC3B6F5B212850FA75A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antall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88F52117DD514D70A56617639F48A1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15451F-CCF6-45A5-A697-926BCB4CC0B2}"/>
      </w:docPartPr>
      <w:docPartBody>
        <w:p w:rsidR="00EF6D27" w:rsidRDefault="002F366C">
          <w:pPr>
            <w:pStyle w:val="88F52117DD514D70A56617639F48A1FC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antall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6DC07688B0A14799B5103F181DB30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8D6EDE-4E21-40BA-8B7D-CB3AC070C85E}"/>
      </w:docPartPr>
      <w:docPartBody>
        <w:p w:rsidR="00EF6D27" w:rsidRDefault="002F366C">
          <w:pPr>
            <w:pStyle w:val="6DC07688B0A14799B5103F181DB30C37"/>
          </w:pPr>
          <w:r w:rsidRPr="0040149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9783A1D14B24D05A3805185AA6916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3B1C88-6BE2-409D-B3CD-2A4D5D1C54C9}"/>
      </w:docPartPr>
      <w:docPartBody>
        <w:p w:rsidR="00EF6D27" w:rsidRDefault="002F366C">
          <w:pPr>
            <w:pStyle w:val="49783A1D14B24D05A3805185AA691665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antall og ansvarsområder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4511034167F3445DAC998036FF5044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927F57-4572-4B2A-A204-099F410886E1}"/>
      </w:docPartPr>
      <w:docPartBody>
        <w:p w:rsidR="00EF6D27" w:rsidRDefault="002F366C">
          <w:pPr>
            <w:pStyle w:val="4511034167F3445DAC998036FF504429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navn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D0440718087F42398987683A82896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24107-5C7B-4A5B-A79B-73670C2CBA18}"/>
      </w:docPartPr>
      <w:docPartBody>
        <w:p w:rsidR="00EF6D27" w:rsidRDefault="002F366C">
          <w:pPr>
            <w:pStyle w:val="D0440718087F42398987683A828966B5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mobilnummer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DDFD90A3E0564A7E9FF04C1D73FBE9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767FC6-A314-4EEA-8289-8CC4990809F5}"/>
      </w:docPartPr>
      <w:docPartBody>
        <w:p w:rsidR="00EF6D27" w:rsidRDefault="002F366C">
          <w:pPr>
            <w:pStyle w:val="DDFD90A3E0564A7E9FF04C1D73FBE95C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tidsrom – kl fra-til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47DB171C63D5401EA0A93B5B50078B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8C54CF-8AEC-421E-AB1E-1963E4C10203}"/>
      </w:docPartPr>
      <w:docPartBody>
        <w:p w:rsidR="00EF6D27" w:rsidRDefault="002F366C">
          <w:pPr>
            <w:pStyle w:val="47DB171C63D5401EA0A93B5B50078B32"/>
          </w:pPr>
          <w:r w:rsidRPr="0040149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E874B78035544FE9A836218418732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93C3C8-C7C1-41CD-8400-B9AF411245D1}"/>
      </w:docPartPr>
      <w:docPartBody>
        <w:p w:rsidR="00EF6D27" w:rsidRDefault="002F366C">
          <w:pPr>
            <w:pStyle w:val="9E874B78035544FE9A83621841873288"/>
          </w:pPr>
          <w:r w:rsidRPr="0040149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D13545EA84941208E3685B8BE83D7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BF0572-6E92-4C37-A2DE-DF75FD225A87}"/>
      </w:docPartPr>
      <w:docPartBody>
        <w:p w:rsidR="00EF6D27" w:rsidRDefault="002F366C">
          <w:pPr>
            <w:pStyle w:val="CD13545EA84941208E3685B8BE83D723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antall</w:t>
          </w:r>
          <w:r w:rsidRPr="00401497">
            <w:rPr>
              <w:rStyle w:val="Plassholdertekst"/>
            </w:rPr>
            <w:t>.</w:t>
          </w:r>
        </w:p>
      </w:docPartBody>
    </w:docPart>
    <w:docPart>
      <w:docPartPr>
        <w:name w:val="2D0BA5D906C748D5B8CEF99B574FC9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A41F28-12CF-4A66-9A83-44C1F7D26656}"/>
      </w:docPartPr>
      <w:docPartBody>
        <w:p w:rsidR="00EF6D27" w:rsidRDefault="002F366C">
          <w:pPr>
            <w:pStyle w:val="2D0BA5D906C748D5B8CEF99B574FC9A8"/>
          </w:pPr>
          <w:r w:rsidRPr="00401497">
            <w:rPr>
              <w:rStyle w:val="Plassholdertekst"/>
            </w:rPr>
            <w:t>K</w:t>
          </w:r>
          <w:r>
            <w:rPr>
              <w:rStyle w:val="Plassholdertekst"/>
            </w:rPr>
            <w:t>likk her for å skrive inn navn på organisasjon</w:t>
          </w:r>
        </w:p>
      </w:docPartBody>
    </w:docPart>
    <w:docPart>
      <w:docPartPr>
        <w:name w:val="55496623BD7244C9A984126A07C1CA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BDDA1C-0A9F-4E4E-BE6C-E5AF41EAC865}"/>
      </w:docPartPr>
      <w:docPartBody>
        <w:p w:rsidR="00EF6D27" w:rsidRDefault="002F366C">
          <w:pPr>
            <w:pStyle w:val="55496623BD7244C9A984126A07C1CA1A"/>
          </w:pPr>
          <w:r w:rsidRPr="00401497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navn</w:t>
          </w:r>
          <w:r w:rsidRPr="00401497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6C"/>
    <w:rsid w:val="002F366C"/>
    <w:rsid w:val="00E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F6D27"/>
    <w:rPr>
      <w:color w:val="808080"/>
    </w:rPr>
  </w:style>
  <w:style w:type="paragraph" w:customStyle="1" w:styleId="B70C88283EFD4CCBB4FA3765E8F6A59D">
    <w:name w:val="B70C88283EFD4CCBB4FA3765E8F6A59D"/>
  </w:style>
  <w:style w:type="paragraph" w:customStyle="1" w:styleId="433BF18A40A84E7DBEDC784A00C235F8">
    <w:name w:val="433BF18A40A84E7DBEDC784A00C235F8"/>
  </w:style>
  <w:style w:type="paragraph" w:customStyle="1" w:styleId="0D5613D31FAF4DF180219E270E82EA66">
    <w:name w:val="0D5613D31FAF4DF180219E270E82EA66"/>
  </w:style>
  <w:style w:type="paragraph" w:customStyle="1" w:styleId="5B054DE10F584FA3BEB97147308D2719">
    <w:name w:val="5B054DE10F584FA3BEB97147308D2719"/>
  </w:style>
  <w:style w:type="paragraph" w:customStyle="1" w:styleId="70399E00EBDF4D82A7B3F8E7919A91ED">
    <w:name w:val="70399E00EBDF4D82A7B3F8E7919A91ED"/>
  </w:style>
  <w:style w:type="paragraph" w:customStyle="1" w:styleId="D8BA71418DCA44D19F98DC9924622D39">
    <w:name w:val="D8BA71418DCA44D19F98DC9924622D39"/>
  </w:style>
  <w:style w:type="paragraph" w:customStyle="1" w:styleId="BEF0867C20014CA588EBB8F2C59A9AA2">
    <w:name w:val="BEF0867C20014CA588EBB8F2C59A9AA2"/>
  </w:style>
  <w:style w:type="paragraph" w:customStyle="1" w:styleId="D60D22F5C6B842A5A83020FE48049C3A">
    <w:name w:val="D60D22F5C6B842A5A83020FE48049C3A"/>
  </w:style>
  <w:style w:type="paragraph" w:customStyle="1" w:styleId="DBA556014D084F4C9F1FBEB1A898C8D2">
    <w:name w:val="DBA556014D084F4C9F1FBEB1A898C8D2"/>
  </w:style>
  <w:style w:type="paragraph" w:customStyle="1" w:styleId="3BF0178AAB3D48C59DD34199A6803E03">
    <w:name w:val="3BF0178AAB3D48C59DD34199A6803E03"/>
  </w:style>
  <w:style w:type="paragraph" w:customStyle="1" w:styleId="A225EBDD33884A128CD6E86BFB9C30F6">
    <w:name w:val="A225EBDD33884A128CD6E86BFB9C30F6"/>
  </w:style>
  <w:style w:type="paragraph" w:customStyle="1" w:styleId="8A337052911A472A9EFBDD5ACE6A3190">
    <w:name w:val="8A337052911A472A9EFBDD5ACE6A3190"/>
  </w:style>
  <w:style w:type="paragraph" w:customStyle="1" w:styleId="0AC8FBCF164748EC8E8A0A153619DBF9">
    <w:name w:val="0AC8FBCF164748EC8E8A0A153619DBF9"/>
  </w:style>
  <w:style w:type="paragraph" w:customStyle="1" w:styleId="912B3E9948E140ADB190C7593FB32400">
    <w:name w:val="912B3E9948E140ADB190C7593FB32400"/>
  </w:style>
  <w:style w:type="paragraph" w:customStyle="1" w:styleId="54DA0F3532554DC3B6F5B212850FA75A">
    <w:name w:val="54DA0F3532554DC3B6F5B212850FA75A"/>
  </w:style>
  <w:style w:type="paragraph" w:customStyle="1" w:styleId="88F52117DD514D70A56617639F48A1FC">
    <w:name w:val="88F52117DD514D70A56617639F48A1FC"/>
  </w:style>
  <w:style w:type="paragraph" w:customStyle="1" w:styleId="6DC07688B0A14799B5103F181DB30C37">
    <w:name w:val="6DC07688B0A14799B5103F181DB30C37"/>
  </w:style>
  <w:style w:type="paragraph" w:customStyle="1" w:styleId="49783A1D14B24D05A3805185AA691665">
    <w:name w:val="49783A1D14B24D05A3805185AA691665"/>
  </w:style>
  <w:style w:type="paragraph" w:customStyle="1" w:styleId="4511034167F3445DAC998036FF504429">
    <w:name w:val="4511034167F3445DAC998036FF504429"/>
  </w:style>
  <w:style w:type="paragraph" w:customStyle="1" w:styleId="D0440718087F42398987683A828966B5">
    <w:name w:val="D0440718087F42398987683A828966B5"/>
  </w:style>
  <w:style w:type="paragraph" w:customStyle="1" w:styleId="DDFD90A3E0564A7E9FF04C1D73FBE95C">
    <w:name w:val="DDFD90A3E0564A7E9FF04C1D73FBE95C"/>
  </w:style>
  <w:style w:type="paragraph" w:customStyle="1" w:styleId="47DB171C63D5401EA0A93B5B50078B32">
    <w:name w:val="47DB171C63D5401EA0A93B5B50078B32"/>
  </w:style>
  <w:style w:type="paragraph" w:customStyle="1" w:styleId="9E874B78035544FE9A83621841873288">
    <w:name w:val="9E874B78035544FE9A83621841873288"/>
  </w:style>
  <w:style w:type="paragraph" w:customStyle="1" w:styleId="CD13545EA84941208E3685B8BE83D723">
    <w:name w:val="CD13545EA84941208E3685B8BE83D723"/>
  </w:style>
  <w:style w:type="paragraph" w:customStyle="1" w:styleId="2D0BA5D906C748D5B8CEF99B574FC9A8">
    <w:name w:val="2D0BA5D906C748D5B8CEF99B574FC9A8"/>
  </w:style>
  <w:style w:type="paragraph" w:customStyle="1" w:styleId="55496623BD7244C9A984126A07C1CA1A">
    <w:name w:val="55496623BD7244C9A984126A07C1CA1A"/>
  </w:style>
  <w:style w:type="paragraph" w:customStyle="1" w:styleId="32C262ED35F54A90BA99ABE620DEE2AF">
    <w:name w:val="32C262ED35F54A90BA99ABE620DEE2AF"/>
    <w:rsid w:val="002F366C"/>
  </w:style>
  <w:style w:type="paragraph" w:customStyle="1" w:styleId="583EA4BF2D5346EDBBCC3207F98BFE66">
    <w:name w:val="583EA4BF2D5346EDBBCC3207F98BFE66"/>
    <w:rsid w:val="002F366C"/>
  </w:style>
  <w:style w:type="paragraph" w:customStyle="1" w:styleId="9ACFE53E24ED48D28F508E477E282404">
    <w:name w:val="9ACFE53E24ED48D28F508E477E282404"/>
    <w:rsid w:val="002F366C"/>
  </w:style>
  <w:style w:type="paragraph" w:customStyle="1" w:styleId="94FAB91344854A58A7E0278B07AA047D">
    <w:name w:val="94FAB91344854A58A7E0278B07AA047D"/>
    <w:rsid w:val="002F366C"/>
  </w:style>
  <w:style w:type="paragraph" w:customStyle="1" w:styleId="4DBC51A6A92C45FD9D974BBCA46C79C0">
    <w:name w:val="4DBC51A6A92C45FD9D974BBCA46C79C0"/>
    <w:rsid w:val="002F366C"/>
  </w:style>
  <w:style w:type="paragraph" w:customStyle="1" w:styleId="032C7DD0BB5741F1AB2FE3221ADB0946">
    <w:name w:val="032C7DD0BB5741F1AB2FE3221ADB0946"/>
    <w:rsid w:val="00EF6D27"/>
  </w:style>
  <w:style w:type="paragraph" w:customStyle="1" w:styleId="6F3385CA047246C6B8963A9C5A68A64D">
    <w:name w:val="6F3385CA047246C6B8963A9C5A68A64D"/>
    <w:rsid w:val="00EF6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0A6B-F480-469B-96EF-55B32B5D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5A674417</Template>
  <TotalTime>1</TotalTime>
  <Pages>4</Pages>
  <Words>936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Aasli Moen</dc:creator>
  <cp:keywords/>
  <dc:description/>
  <cp:lastModifiedBy>Line Aasli Moen</cp:lastModifiedBy>
  <cp:revision>2</cp:revision>
  <dcterms:created xsi:type="dcterms:W3CDTF">2017-08-09T10:16:00Z</dcterms:created>
  <dcterms:modified xsi:type="dcterms:W3CDTF">2017-08-09T10:16:00Z</dcterms:modified>
</cp:coreProperties>
</file>